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6102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1C8CB5C" wp14:editId="6F2E82ED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4BEE7B78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17037A18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7B6FB9D7" w14:textId="77777777" w:rsidR="00FE2987" w:rsidRDefault="00FE2987" w:rsidP="00866E94">
      <w:pPr>
        <w:ind w:left="-900" w:firstLine="900"/>
        <w:jc w:val="center"/>
      </w:pPr>
    </w:p>
    <w:p w14:paraId="0839661E" w14:textId="77777777" w:rsidR="00FE2987" w:rsidRDefault="00FE2987" w:rsidP="00FE2987">
      <w:pPr>
        <w:ind w:left="-900" w:firstLine="900"/>
        <w:rPr>
          <w:b/>
        </w:rPr>
      </w:pPr>
    </w:p>
    <w:p w14:paraId="1D0F4DDD" w14:textId="77777777" w:rsidR="00FE2987" w:rsidRDefault="00FE2987" w:rsidP="00FE2987">
      <w:pPr>
        <w:ind w:left="-900" w:firstLine="900"/>
        <w:rPr>
          <w:b/>
        </w:rPr>
      </w:pPr>
    </w:p>
    <w:p w14:paraId="6F2ADD44" w14:textId="77777777" w:rsidR="00FE2987" w:rsidRDefault="00FE2987" w:rsidP="00FE2987">
      <w:pPr>
        <w:ind w:left="-900" w:firstLine="900"/>
        <w:rPr>
          <w:b/>
        </w:rPr>
      </w:pPr>
    </w:p>
    <w:p w14:paraId="5A776C91" w14:textId="6CC5FD9F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29FA3B8" w14:textId="41586D23" w:rsidR="00AF14A3" w:rsidRDefault="00AF14A3" w:rsidP="00994FC9">
      <w:pPr>
        <w:ind w:left="-900" w:firstLine="900"/>
        <w:rPr>
          <w:b/>
        </w:rPr>
      </w:pPr>
    </w:p>
    <w:p w14:paraId="785FA065" w14:textId="77777777" w:rsidR="00AF14A3" w:rsidRDefault="00AF14A3" w:rsidP="00994FC9">
      <w:pPr>
        <w:ind w:left="-900" w:firstLine="900"/>
        <w:rPr>
          <w:b/>
        </w:rPr>
      </w:pPr>
    </w:p>
    <w:p w14:paraId="3F263079" w14:textId="371E7311" w:rsidR="00F01EF0" w:rsidRDefault="00F01EF0" w:rsidP="00994FC9">
      <w:pPr>
        <w:ind w:left="-900" w:firstLine="900"/>
        <w:rPr>
          <w:b/>
        </w:rPr>
      </w:pPr>
    </w:p>
    <w:p w14:paraId="2631163D" w14:textId="634C2ED3" w:rsidR="00F01EF0" w:rsidRDefault="00F01EF0" w:rsidP="00F01EF0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Agenda</w:t>
      </w:r>
    </w:p>
    <w:p w14:paraId="7CAD4843" w14:textId="1AED26B6" w:rsidR="00F01EF0" w:rsidRDefault="00F01EF0" w:rsidP="00F01EF0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3, 2023 @ 7:00 PM</w:t>
      </w:r>
    </w:p>
    <w:p w14:paraId="16F2D29C" w14:textId="0454A2A5" w:rsidR="00F01EF0" w:rsidRDefault="00F01EF0" w:rsidP="00F01EF0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3DF03C07" w14:textId="443BB933" w:rsidR="003F7973" w:rsidRDefault="003F7973" w:rsidP="00F01EF0">
      <w:pPr>
        <w:ind w:left="-900" w:firstLine="900"/>
        <w:jc w:val="center"/>
        <w:rPr>
          <w:b/>
          <w:sz w:val="28"/>
          <w:szCs w:val="28"/>
        </w:rPr>
      </w:pPr>
    </w:p>
    <w:p w14:paraId="423CBF81" w14:textId="2F8B99DF" w:rsidR="003F7973" w:rsidRDefault="003F7973" w:rsidP="00F01EF0">
      <w:pPr>
        <w:ind w:left="-900" w:firstLine="900"/>
        <w:jc w:val="center"/>
        <w:rPr>
          <w:b/>
          <w:sz w:val="28"/>
          <w:szCs w:val="28"/>
        </w:rPr>
      </w:pPr>
    </w:p>
    <w:p w14:paraId="199AC9F8" w14:textId="61C1F91D" w:rsidR="003F7973" w:rsidRDefault="003F7973" w:rsidP="003F7973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7:00 PM – Pledge of Allegiance</w:t>
      </w:r>
    </w:p>
    <w:p w14:paraId="697EAA25" w14:textId="0BBCB56A" w:rsidR="003F7973" w:rsidRDefault="003F7973" w:rsidP="003F7973">
      <w:pPr>
        <w:ind w:left="-900" w:firstLine="900"/>
        <w:rPr>
          <w:b/>
          <w:sz w:val="28"/>
          <w:szCs w:val="28"/>
        </w:rPr>
      </w:pPr>
    </w:p>
    <w:p w14:paraId="61885A47" w14:textId="77777777" w:rsidR="003F7973" w:rsidRDefault="003F7973" w:rsidP="003F7973">
      <w:pPr>
        <w:ind w:left="-900" w:firstLine="900"/>
        <w:rPr>
          <w:b/>
          <w:sz w:val="28"/>
          <w:szCs w:val="28"/>
        </w:rPr>
      </w:pPr>
    </w:p>
    <w:p w14:paraId="5CA52534" w14:textId="12666BAB" w:rsidR="003F7973" w:rsidRDefault="003F7973" w:rsidP="003F7973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Minutes:</w:t>
      </w:r>
    </w:p>
    <w:p w14:paraId="7E3D2B8D" w14:textId="77777777" w:rsidR="003F7973" w:rsidRDefault="003F7973" w:rsidP="003F7973">
      <w:pPr>
        <w:ind w:left="-900" w:firstLine="900"/>
        <w:rPr>
          <w:b/>
          <w:sz w:val="28"/>
          <w:szCs w:val="28"/>
          <w:u w:val="single"/>
        </w:rPr>
      </w:pPr>
    </w:p>
    <w:p w14:paraId="583717EC" w14:textId="466519A9" w:rsidR="003F7973" w:rsidRDefault="003F7973" w:rsidP="003F7973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from September 5, 2023</w:t>
      </w:r>
    </w:p>
    <w:p w14:paraId="2F9648AE" w14:textId="04FD87CC" w:rsidR="00D97DE6" w:rsidRDefault="00D97DE6" w:rsidP="003F7973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from Workshop September 13, 2023</w:t>
      </w:r>
    </w:p>
    <w:p w14:paraId="3CC7BAAB" w14:textId="6A5300CF" w:rsidR="003F7973" w:rsidRDefault="003F7973" w:rsidP="003F7973">
      <w:pPr>
        <w:ind w:left="-900" w:firstLine="900"/>
        <w:rPr>
          <w:bCs/>
          <w:sz w:val="28"/>
          <w:szCs w:val="28"/>
        </w:rPr>
      </w:pPr>
    </w:p>
    <w:p w14:paraId="0D52E76F" w14:textId="6B8190E6" w:rsidR="00210049" w:rsidRDefault="00210049" w:rsidP="003F7973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Presentation:</w:t>
      </w:r>
    </w:p>
    <w:p w14:paraId="64A0AF67" w14:textId="77777777" w:rsidR="00210049" w:rsidRPr="00210049" w:rsidRDefault="00210049" w:rsidP="003F7973">
      <w:pPr>
        <w:ind w:left="-900" w:firstLine="900"/>
        <w:rPr>
          <w:b/>
          <w:sz w:val="28"/>
          <w:szCs w:val="28"/>
          <w:u w:val="single"/>
        </w:rPr>
      </w:pPr>
    </w:p>
    <w:p w14:paraId="7071BD13" w14:textId="625CC0E1" w:rsidR="00D97DE6" w:rsidRDefault="00D97DE6" w:rsidP="00D97D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NYSERDA will be attending the meeting to speak about solar to the Planning Board</w:t>
      </w:r>
      <w:r w:rsidR="00AF14A3">
        <w:rPr>
          <w:bCs/>
          <w:sz w:val="28"/>
          <w:szCs w:val="28"/>
        </w:rPr>
        <w:t>.</w:t>
      </w:r>
    </w:p>
    <w:p w14:paraId="0EC538CC" w14:textId="77777777" w:rsidR="00D97DE6" w:rsidRDefault="00D97DE6" w:rsidP="003F7973">
      <w:pPr>
        <w:ind w:left="-900" w:firstLine="900"/>
        <w:rPr>
          <w:bCs/>
          <w:sz w:val="28"/>
          <w:szCs w:val="28"/>
        </w:rPr>
      </w:pPr>
    </w:p>
    <w:p w14:paraId="64CB7A9D" w14:textId="77777777" w:rsidR="003F7973" w:rsidRDefault="003F7973" w:rsidP="003F7973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Applicants:</w:t>
      </w:r>
    </w:p>
    <w:p w14:paraId="426E368B" w14:textId="77777777" w:rsidR="003F7973" w:rsidRDefault="003F7973" w:rsidP="003F7973">
      <w:pPr>
        <w:ind w:left="-900" w:firstLine="900"/>
        <w:rPr>
          <w:b/>
          <w:sz w:val="28"/>
          <w:szCs w:val="28"/>
          <w:u w:val="single"/>
        </w:rPr>
      </w:pPr>
    </w:p>
    <w:p w14:paraId="2451486C" w14:textId="07993AE1" w:rsidR="003F7973" w:rsidRDefault="003F7973" w:rsidP="003F7973">
      <w:pPr>
        <w:ind w:left="-900" w:firstLine="90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Pat Dunworth:</w:t>
      </w:r>
    </w:p>
    <w:p w14:paraId="1C748AB4" w14:textId="77777777" w:rsidR="00AF14A3" w:rsidRDefault="00AF14A3" w:rsidP="003F7973">
      <w:pPr>
        <w:ind w:left="-900" w:firstLine="900"/>
        <w:rPr>
          <w:bCs/>
          <w:sz w:val="28"/>
          <w:szCs w:val="28"/>
          <w:u w:val="single"/>
        </w:rPr>
      </w:pPr>
    </w:p>
    <w:p w14:paraId="68B07876" w14:textId="0375F955" w:rsidR="00A10C72" w:rsidRDefault="003F7973" w:rsidP="003F7973">
      <w:pPr>
        <w:rPr>
          <w:bCs/>
          <w:sz w:val="28"/>
          <w:szCs w:val="28"/>
        </w:rPr>
      </w:pPr>
      <w:r w:rsidRPr="003F7973">
        <w:rPr>
          <w:bCs/>
          <w:sz w:val="28"/>
          <w:szCs w:val="28"/>
        </w:rPr>
        <w:t xml:space="preserve">Pat </w:t>
      </w:r>
      <w:proofErr w:type="gramStart"/>
      <w:r w:rsidRPr="003F7973">
        <w:rPr>
          <w:bCs/>
          <w:sz w:val="28"/>
          <w:szCs w:val="28"/>
        </w:rPr>
        <w:t>submitted an application</w:t>
      </w:r>
      <w:proofErr w:type="gramEnd"/>
      <w:r w:rsidRPr="003F79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for a Minor Subdivision to </w:t>
      </w:r>
      <w:r w:rsidR="00A10C72">
        <w:rPr>
          <w:bCs/>
          <w:sz w:val="28"/>
          <w:szCs w:val="28"/>
        </w:rPr>
        <w:t>divide</w:t>
      </w:r>
      <w:r>
        <w:rPr>
          <w:bCs/>
          <w:sz w:val="28"/>
          <w:szCs w:val="28"/>
        </w:rPr>
        <w:t xml:space="preserve"> the house and a </w:t>
      </w:r>
      <w:r w:rsidR="00D97DE6">
        <w:rPr>
          <w:bCs/>
          <w:sz w:val="28"/>
          <w:szCs w:val="28"/>
        </w:rPr>
        <w:t>vacant</w:t>
      </w:r>
      <w:r>
        <w:rPr>
          <w:bCs/>
          <w:sz w:val="28"/>
          <w:szCs w:val="28"/>
        </w:rPr>
        <w:t xml:space="preserve"> parcel of land.  Total number of acres was 4.53.  The house is being sold on 1.53 </w:t>
      </w:r>
      <w:r w:rsidR="00A10C72">
        <w:rPr>
          <w:bCs/>
          <w:sz w:val="28"/>
          <w:szCs w:val="28"/>
        </w:rPr>
        <w:t xml:space="preserve">acres </w:t>
      </w:r>
      <w:r>
        <w:rPr>
          <w:bCs/>
          <w:sz w:val="28"/>
          <w:szCs w:val="28"/>
        </w:rPr>
        <w:t>and the empty parcel will be 3.00</w:t>
      </w:r>
      <w:r w:rsidR="00A10C72">
        <w:rPr>
          <w:bCs/>
          <w:sz w:val="28"/>
          <w:szCs w:val="28"/>
        </w:rPr>
        <w:t xml:space="preserve"> acres.</w:t>
      </w:r>
      <w:r>
        <w:rPr>
          <w:bCs/>
          <w:sz w:val="28"/>
          <w:szCs w:val="28"/>
        </w:rPr>
        <w:t xml:space="preserve">  The lot </w:t>
      </w:r>
      <w:r w:rsidR="00A10C72">
        <w:rPr>
          <w:bCs/>
          <w:sz w:val="28"/>
          <w:szCs w:val="28"/>
        </w:rPr>
        <w:t>is</w:t>
      </w:r>
      <w:r>
        <w:rPr>
          <w:bCs/>
          <w:sz w:val="28"/>
          <w:szCs w:val="28"/>
        </w:rPr>
        <w:t xml:space="preserve"> considered a flag lot.</w:t>
      </w:r>
    </w:p>
    <w:p w14:paraId="5FEAEF78" w14:textId="52F1B445" w:rsidR="00210049" w:rsidRDefault="00210049" w:rsidP="003F7973">
      <w:pPr>
        <w:rPr>
          <w:bCs/>
          <w:sz w:val="28"/>
          <w:szCs w:val="28"/>
        </w:rPr>
      </w:pPr>
    </w:p>
    <w:p w14:paraId="1D9DA791" w14:textId="443219C0" w:rsidR="00210049" w:rsidRDefault="00210049" w:rsidP="003F7973">
      <w:pPr>
        <w:rPr>
          <w:bCs/>
          <w:sz w:val="28"/>
          <w:szCs w:val="28"/>
        </w:rPr>
      </w:pPr>
    </w:p>
    <w:p w14:paraId="5112BDCE" w14:textId="5708669F" w:rsidR="00210049" w:rsidRDefault="00210049" w:rsidP="003F7973">
      <w:pPr>
        <w:rPr>
          <w:bCs/>
          <w:sz w:val="28"/>
          <w:szCs w:val="28"/>
        </w:rPr>
      </w:pPr>
    </w:p>
    <w:p w14:paraId="7855B2FB" w14:textId="77777777" w:rsidR="00210049" w:rsidRDefault="00210049" w:rsidP="003F7973">
      <w:pPr>
        <w:rPr>
          <w:bCs/>
          <w:sz w:val="28"/>
          <w:szCs w:val="28"/>
        </w:rPr>
      </w:pPr>
    </w:p>
    <w:p w14:paraId="19A24B1A" w14:textId="0227DDFF" w:rsidR="00A10C72" w:rsidRDefault="00A10C72" w:rsidP="003F7973">
      <w:pPr>
        <w:rPr>
          <w:bCs/>
          <w:sz w:val="28"/>
          <w:szCs w:val="28"/>
        </w:rPr>
      </w:pPr>
    </w:p>
    <w:p w14:paraId="5029C075" w14:textId="3DF9E160" w:rsidR="00A10C72" w:rsidRDefault="00A10C72" w:rsidP="003F797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Lawrence Vartigian:</w:t>
      </w:r>
    </w:p>
    <w:p w14:paraId="3647EC61" w14:textId="77777777" w:rsidR="00AF14A3" w:rsidRDefault="00AF14A3" w:rsidP="003F7973">
      <w:pPr>
        <w:rPr>
          <w:bCs/>
          <w:sz w:val="28"/>
          <w:szCs w:val="28"/>
          <w:u w:val="single"/>
        </w:rPr>
      </w:pPr>
    </w:p>
    <w:p w14:paraId="29B1CDB2" w14:textId="080A5F2B" w:rsidR="00AF14A3" w:rsidRDefault="00A10C72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Lawrence is looking for a Lot Line Adjustment </w:t>
      </w:r>
      <w:r w:rsidR="00412A9D">
        <w:rPr>
          <w:bCs/>
          <w:sz w:val="28"/>
          <w:szCs w:val="28"/>
        </w:rPr>
        <w:t xml:space="preserve">with </w:t>
      </w:r>
      <w:r>
        <w:rPr>
          <w:bCs/>
          <w:sz w:val="28"/>
          <w:szCs w:val="28"/>
        </w:rPr>
        <w:t xml:space="preserve">the </w:t>
      </w:r>
      <w:r w:rsidR="00412A9D">
        <w:rPr>
          <w:bCs/>
          <w:sz w:val="28"/>
          <w:szCs w:val="28"/>
        </w:rPr>
        <w:t xml:space="preserve">neighbor, </w:t>
      </w:r>
      <w:r>
        <w:rPr>
          <w:bCs/>
          <w:sz w:val="28"/>
          <w:szCs w:val="28"/>
        </w:rPr>
        <w:t>Poestenkill Christian Church</w:t>
      </w:r>
      <w:r w:rsidR="00412A9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to have his driveway </w:t>
      </w:r>
      <w:r w:rsidR="00412A9D">
        <w:rPr>
          <w:bCs/>
          <w:sz w:val="28"/>
          <w:szCs w:val="28"/>
        </w:rPr>
        <w:t xml:space="preserve">located at 711 Snyders Corner Road </w:t>
      </w:r>
      <w:r w:rsidR="006E37D6">
        <w:rPr>
          <w:bCs/>
          <w:sz w:val="28"/>
          <w:szCs w:val="28"/>
        </w:rPr>
        <w:t xml:space="preserve">joined with </w:t>
      </w:r>
      <w:r>
        <w:rPr>
          <w:bCs/>
          <w:sz w:val="28"/>
          <w:szCs w:val="28"/>
        </w:rPr>
        <w:t>his property that is currently part of the church’s property.  The parcel is 1.08 acres.</w:t>
      </w:r>
    </w:p>
    <w:p w14:paraId="48EE5992" w14:textId="7AEF1BB7" w:rsidR="00AF14A3" w:rsidRDefault="00AF14A3" w:rsidP="003F7973">
      <w:pPr>
        <w:rPr>
          <w:bCs/>
          <w:sz w:val="28"/>
          <w:szCs w:val="28"/>
        </w:rPr>
      </w:pPr>
    </w:p>
    <w:p w14:paraId="62EFCA6C" w14:textId="00440A2D" w:rsidR="00A10C72" w:rsidRDefault="00A10C72" w:rsidP="003F797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Nancie Orsini:</w:t>
      </w:r>
    </w:p>
    <w:p w14:paraId="4D471805" w14:textId="77777777" w:rsidR="00AF14A3" w:rsidRPr="00AF14A3" w:rsidRDefault="00AF14A3" w:rsidP="003F7973">
      <w:pPr>
        <w:rPr>
          <w:bCs/>
          <w:sz w:val="28"/>
          <w:szCs w:val="28"/>
        </w:rPr>
      </w:pPr>
    </w:p>
    <w:p w14:paraId="049D8300" w14:textId="2F0D977D" w:rsidR="00A10C72" w:rsidRDefault="00A10C72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Nancie submitted a Site Plan review application to use </w:t>
      </w:r>
      <w:r w:rsidR="00AF14A3">
        <w:rPr>
          <w:bCs/>
          <w:sz w:val="28"/>
          <w:szCs w:val="28"/>
        </w:rPr>
        <w:t xml:space="preserve">2 acres of vacant property </w:t>
      </w:r>
      <w:r>
        <w:rPr>
          <w:bCs/>
          <w:sz w:val="28"/>
          <w:szCs w:val="28"/>
        </w:rPr>
        <w:t xml:space="preserve">as a venue to host </w:t>
      </w:r>
      <w:r w:rsidR="00D97DE6">
        <w:rPr>
          <w:bCs/>
          <w:sz w:val="28"/>
          <w:szCs w:val="28"/>
        </w:rPr>
        <w:t>special occasions and gatherings for a fee</w:t>
      </w:r>
      <w:r w:rsidR="00AF14A3">
        <w:rPr>
          <w:bCs/>
          <w:sz w:val="28"/>
          <w:szCs w:val="28"/>
        </w:rPr>
        <w:t>.</w:t>
      </w:r>
    </w:p>
    <w:p w14:paraId="3779604B" w14:textId="466FE2DB" w:rsidR="00210049" w:rsidRDefault="00210049" w:rsidP="003F7973">
      <w:pPr>
        <w:rPr>
          <w:bCs/>
          <w:sz w:val="28"/>
          <w:szCs w:val="28"/>
        </w:rPr>
      </w:pPr>
    </w:p>
    <w:p w14:paraId="4D5EBB95" w14:textId="7E28E8B6" w:rsidR="00210049" w:rsidRDefault="00210049" w:rsidP="003F7973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Discusssion</w:t>
      </w:r>
      <w:proofErr w:type="spellEnd"/>
      <w:r>
        <w:rPr>
          <w:b/>
          <w:sz w:val="28"/>
          <w:szCs w:val="28"/>
          <w:u w:val="single"/>
        </w:rPr>
        <w:t>:</w:t>
      </w:r>
    </w:p>
    <w:p w14:paraId="027483E9" w14:textId="4AF52370" w:rsidR="00210049" w:rsidRDefault="00210049" w:rsidP="003F7973">
      <w:pPr>
        <w:rPr>
          <w:b/>
          <w:sz w:val="28"/>
          <w:szCs w:val="28"/>
          <w:u w:val="single"/>
        </w:rPr>
      </w:pPr>
    </w:p>
    <w:p w14:paraId="395D5675" w14:textId="3E608CB1" w:rsidR="00210049" w:rsidRDefault="00210049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Commercial solar and</w:t>
      </w:r>
      <w:r w:rsidR="006E37D6">
        <w:rPr>
          <w:bCs/>
          <w:sz w:val="28"/>
          <w:szCs w:val="28"/>
        </w:rPr>
        <w:t xml:space="preserve"> schedule </w:t>
      </w:r>
      <w:r w:rsidR="00A53E65">
        <w:rPr>
          <w:bCs/>
          <w:sz w:val="28"/>
          <w:szCs w:val="28"/>
        </w:rPr>
        <w:t>of fees</w:t>
      </w:r>
      <w:r>
        <w:rPr>
          <w:bCs/>
          <w:sz w:val="28"/>
          <w:szCs w:val="28"/>
        </w:rPr>
        <w:t>.</w:t>
      </w:r>
    </w:p>
    <w:p w14:paraId="190228F6" w14:textId="0C19ABFD" w:rsidR="00E8433A" w:rsidRDefault="00E8433A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Density law</w:t>
      </w:r>
    </w:p>
    <w:p w14:paraId="0CE9F971" w14:textId="07130E2A" w:rsidR="00210049" w:rsidRDefault="00210049" w:rsidP="003F7973">
      <w:pPr>
        <w:rPr>
          <w:bCs/>
          <w:sz w:val="28"/>
          <w:szCs w:val="28"/>
        </w:rPr>
      </w:pPr>
    </w:p>
    <w:p w14:paraId="011317E2" w14:textId="530A86E3" w:rsidR="00210049" w:rsidRDefault="00210049" w:rsidP="003F79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Other:</w:t>
      </w:r>
    </w:p>
    <w:p w14:paraId="55E584A9" w14:textId="3C624578" w:rsidR="00210049" w:rsidRDefault="00210049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Tom Russell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October Meetings</w:t>
      </w:r>
    </w:p>
    <w:p w14:paraId="210FD953" w14:textId="5DB410FE" w:rsidR="00210049" w:rsidRDefault="00210049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November Meetings</w:t>
      </w:r>
    </w:p>
    <w:p w14:paraId="5FFCD17D" w14:textId="7335E731" w:rsidR="00210049" w:rsidRPr="00210049" w:rsidRDefault="00210049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December Meetings</w:t>
      </w:r>
    </w:p>
    <w:p w14:paraId="45A87310" w14:textId="77777777" w:rsidR="00210049" w:rsidRPr="00210049" w:rsidRDefault="00210049" w:rsidP="003F7973">
      <w:pPr>
        <w:rPr>
          <w:bCs/>
          <w:sz w:val="28"/>
          <w:szCs w:val="28"/>
        </w:rPr>
      </w:pPr>
    </w:p>
    <w:p w14:paraId="683E5469" w14:textId="550A3B9B" w:rsidR="003F7973" w:rsidRPr="003F7973" w:rsidRDefault="003F7973" w:rsidP="003F79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14:paraId="328CE20D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5C13" w14:textId="77777777" w:rsidR="00F01EF0" w:rsidRDefault="00F01EF0">
      <w:r>
        <w:separator/>
      </w:r>
    </w:p>
  </w:endnote>
  <w:endnote w:type="continuationSeparator" w:id="0">
    <w:p w14:paraId="0755880A" w14:textId="77777777" w:rsidR="00F01EF0" w:rsidRDefault="00F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A5D6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87AEF77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DB2D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A89C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D70E" w14:textId="77777777" w:rsidR="00F01EF0" w:rsidRDefault="00F01EF0">
      <w:r>
        <w:separator/>
      </w:r>
    </w:p>
  </w:footnote>
  <w:footnote w:type="continuationSeparator" w:id="0">
    <w:p w14:paraId="7CC2B4B8" w14:textId="77777777" w:rsidR="00F01EF0" w:rsidRDefault="00F0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7B3F" w14:textId="71B192CD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8433A">
      <w:rPr>
        <w:noProof/>
      </w:rPr>
      <w:t>September 28,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F0"/>
    <w:rsid w:val="00035E7C"/>
    <w:rsid w:val="000C69EE"/>
    <w:rsid w:val="000D3A13"/>
    <w:rsid w:val="00191759"/>
    <w:rsid w:val="001B5281"/>
    <w:rsid w:val="00210049"/>
    <w:rsid w:val="0023292C"/>
    <w:rsid w:val="002D6831"/>
    <w:rsid w:val="003F7973"/>
    <w:rsid w:val="00412A9D"/>
    <w:rsid w:val="004336B6"/>
    <w:rsid w:val="00476A8E"/>
    <w:rsid w:val="004B7C65"/>
    <w:rsid w:val="004D01D5"/>
    <w:rsid w:val="004E31BC"/>
    <w:rsid w:val="004F269E"/>
    <w:rsid w:val="00605B3D"/>
    <w:rsid w:val="006E37D6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10C72"/>
    <w:rsid w:val="00A41127"/>
    <w:rsid w:val="00A53E65"/>
    <w:rsid w:val="00AD6EE6"/>
    <w:rsid w:val="00AE6AFB"/>
    <w:rsid w:val="00AF0D67"/>
    <w:rsid w:val="00AF14A3"/>
    <w:rsid w:val="00B014AD"/>
    <w:rsid w:val="00B26A71"/>
    <w:rsid w:val="00BD5199"/>
    <w:rsid w:val="00C21A5A"/>
    <w:rsid w:val="00CF0DB3"/>
    <w:rsid w:val="00D53B93"/>
    <w:rsid w:val="00D97DE6"/>
    <w:rsid w:val="00E8433A"/>
    <w:rsid w:val="00EF659A"/>
    <w:rsid w:val="00F01EF0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5CEF7A"/>
  <w15:chartTrackingRefBased/>
  <w15:docId w15:val="{953F0713-F626-48E2-8479-20AB59BC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2023-09-28T16:21:00Z</dcterms:created>
  <dcterms:modified xsi:type="dcterms:W3CDTF">2023-09-28T16:21:00Z</dcterms:modified>
</cp:coreProperties>
</file>