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C664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7616643" wp14:editId="3E9CD901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00FCC6DE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7C65F2A2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6E1A35B3" w14:textId="77777777" w:rsidR="00FE2987" w:rsidRDefault="00FE2987" w:rsidP="00866E94">
      <w:pPr>
        <w:ind w:left="-900" w:firstLine="900"/>
        <w:jc w:val="center"/>
      </w:pPr>
    </w:p>
    <w:p w14:paraId="7E8AFB5A" w14:textId="77777777" w:rsidR="00FE2987" w:rsidRDefault="00FE2987" w:rsidP="00FE2987">
      <w:pPr>
        <w:ind w:left="-900" w:firstLine="900"/>
        <w:rPr>
          <w:b/>
        </w:rPr>
      </w:pPr>
    </w:p>
    <w:p w14:paraId="34D9981E" w14:textId="77777777" w:rsidR="00FE2987" w:rsidRDefault="00FE2987" w:rsidP="00FE2987">
      <w:pPr>
        <w:ind w:left="-900" w:firstLine="900"/>
        <w:rPr>
          <w:b/>
        </w:rPr>
      </w:pPr>
    </w:p>
    <w:p w14:paraId="1AAD8A72" w14:textId="77777777" w:rsidR="00FE2987" w:rsidRDefault="00FE2987" w:rsidP="00FE2987">
      <w:pPr>
        <w:ind w:left="-900" w:firstLine="900"/>
        <w:rPr>
          <w:b/>
        </w:rPr>
      </w:pPr>
    </w:p>
    <w:p w14:paraId="0EA4FF33" w14:textId="06668DE7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275E9C9A" w14:textId="77777777" w:rsidR="00764DDA" w:rsidRDefault="00764DDA" w:rsidP="00994FC9">
      <w:pPr>
        <w:ind w:left="-900" w:firstLine="900"/>
        <w:rPr>
          <w:b/>
        </w:rPr>
      </w:pPr>
    </w:p>
    <w:p w14:paraId="037E9381" w14:textId="29ED61B4" w:rsidR="001E4C89" w:rsidRDefault="001E4C89" w:rsidP="00994FC9">
      <w:pPr>
        <w:ind w:left="-900" w:firstLine="900"/>
        <w:rPr>
          <w:b/>
        </w:rPr>
      </w:pPr>
    </w:p>
    <w:p w14:paraId="12CA05D1" w14:textId="6B4DEB14" w:rsidR="001E4C89" w:rsidRDefault="001E4C89" w:rsidP="00994FC9">
      <w:pPr>
        <w:ind w:left="-900" w:firstLine="900"/>
        <w:rPr>
          <w:b/>
        </w:rPr>
      </w:pPr>
    </w:p>
    <w:p w14:paraId="27405B66" w14:textId="707207EC" w:rsidR="001E4C89" w:rsidRPr="001E4C89" w:rsidRDefault="001E4C89" w:rsidP="001E4C89">
      <w:pPr>
        <w:ind w:left="-900" w:firstLine="900"/>
        <w:jc w:val="center"/>
        <w:rPr>
          <w:b/>
          <w:sz w:val="32"/>
          <w:szCs w:val="32"/>
        </w:rPr>
      </w:pPr>
      <w:r w:rsidRPr="001E4C89">
        <w:rPr>
          <w:b/>
          <w:sz w:val="32"/>
          <w:szCs w:val="32"/>
        </w:rPr>
        <w:t>Planning Board Agenda</w:t>
      </w:r>
    </w:p>
    <w:p w14:paraId="61A6DDFF" w14:textId="1A71C15A" w:rsidR="001E4C89" w:rsidRPr="001E4C89" w:rsidRDefault="001E4C89" w:rsidP="001E4C89">
      <w:pPr>
        <w:ind w:left="-900" w:firstLine="900"/>
        <w:jc w:val="center"/>
        <w:rPr>
          <w:b/>
          <w:sz w:val="32"/>
          <w:szCs w:val="32"/>
        </w:rPr>
      </w:pPr>
      <w:r w:rsidRPr="001E4C89">
        <w:rPr>
          <w:b/>
          <w:sz w:val="32"/>
          <w:szCs w:val="32"/>
        </w:rPr>
        <w:t>Tuesday, December 5, 2023</w:t>
      </w:r>
    </w:p>
    <w:p w14:paraId="19135664" w14:textId="2EDF8E1B" w:rsidR="001E4C89" w:rsidRDefault="001E4C89" w:rsidP="001E4C89">
      <w:pPr>
        <w:ind w:left="-900" w:firstLine="900"/>
        <w:jc w:val="center"/>
        <w:rPr>
          <w:b/>
          <w:sz w:val="32"/>
          <w:szCs w:val="32"/>
        </w:rPr>
      </w:pPr>
      <w:r w:rsidRPr="001E4C89">
        <w:rPr>
          <w:b/>
          <w:sz w:val="32"/>
          <w:szCs w:val="32"/>
        </w:rPr>
        <w:t>Poestenkill Town Hall at 7:00 PM</w:t>
      </w:r>
    </w:p>
    <w:p w14:paraId="515B6ED6" w14:textId="07210A2D" w:rsidR="001E4C89" w:rsidRDefault="001E4C89" w:rsidP="001E4C89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(DRAFT)</w:t>
      </w:r>
    </w:p>
    <w:p w14:paraId="1DB266AD" w14:textId="73AA96EF" w:rsidR="001E4C89" w:rsidRDefault="001E4C89" w:rsidP="001E4C89">
      <w:pPr>
        <w:ind w:left="-900" w:firstLine="900"/>
        <w:jc w:val="center"/>
        <w:rPr>
          <w:b/>
          <w:sz w:val="32"/>
          <w:szCs w:val="32"/>
        </w:rPr>
      </w:pPr>
    </w:p>
    <w:p w14:paraId="726D4A9A" w14:textId="77777777" w:rsidR="00764DDA" w:rsidRDefault="00764DDA" w:rsidP="001E4C89">
      <w:pPr>
        <w:ind w:left="-900" w:firstLine="900"/>
        <w:jc w:val="center"/>
        <w:rPr>
          <w:b/>
          <w:sz w:val="32"/>
          <w:szCs w:val="32"/>
        </w:rPr>
      </w:pPr>
    </w:p>
    <w:p w14:paraId="55A0280C" w14:textId="1F484987" w:rsidR="001E4C89" w:rsidRDefault="001E4C89" w:rsidP="001E4C89">
      <w:pPr>
        <w:ind w:left="-900" w:firstLine="900"/>
        <w:rPr>
          <w:b/>
          <w:sz w:val="28"/>
          <w:szCs w:val="28"/>
        </w:rPr>
      </w:pPr>
      <w:r w:rsidRPr="001E4C89">
        <w:rPr>
          <w:b/>
          <w:sz w:val="28"/>
          <w:szCs w:val="28"/>
        </w:rPr>
        <w:t>7:00 PM – Pledge of Allegiance</w:t>
      </w:r>
    </w:p>
    <w:p w14:paraId="333981E8" w14:textId="40396E28" w:rsidR="001E4C89" w:rsidRDefault="001E4C89" w:rsidP="001E4C89">
      <w:pPr>
        <w:ind w:left="-900" w:firstLine="900"/>
        <w:rPr>
          <w:b/>
          <w:sz w:val="28"/>
          <w:szCs w:val="28"/>
        </w:rPr>
      </w:pPr>
    </w:p>
    <w:p w14:paraId="7643DC4E" w14:textId="7C88F626" w:rsidR="001E4C89" w:rsidRDefault="001E4C89" w:rsidP="001E4C89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Minutes:</w:t>
      </w:r>
    </w:p>
    <w:p w14:paraId="2D581B2C" w14:textId="47A5B423" w:rsidR="001E4C89" w:rsidRDefault="001E4C89" w:rsidP="001E4C89">
      <w:pPr>
        <w:ind w:left="-900" w:firstLine="900"/>
        <w:rPr>
          <w:b/>
          <w:sz w:val="28"/>
          <w:szCs w:val="28"/>
        </w:rPr>
      </w:pPr>
    </w:p>
    <w:p w14:paraId="3AFC7463" w14:textId="598CFE60" w:rsidR="001E4C89" w:rsidRDefault="001E4C89" w:rsidP="001E4C89">
      <w:pPr>
        <w:ind w:left="-900" w:firstLine="900"/>
        <w:rPr>
          <w:bCs/>
          <w:sz w:val="28"/>
          <w:szCs w:val="28"/>
        </w:rPr>
      </w:pPr>
      <w:r w:rsidRPr="001E4C89">
        <w:rPr>
          <w:bCs/>
          <w:sz w:val="28"/>
          <w:szCs w:val="28"/>
        </w:rPr>
        <w:t>Meeting minutes from the November 21, 2023</w:t>
      </w:r>
    </w:p>
    <w:p w14:paraId="11077CCC" w14:textId="674B625E" w:rsidR="001E4C89" w:rsidRDefault="001E4C89" w:rsidP="001E4C89">
      <w:pPr>
        <w:ind w:left="-900" w:firstLine="900"/>
        <w:rPr>
          <w:bCs/>
          <w:sz w:val="28"/>
          <w:szCs w:val="28"/>
        </w:rPr>
      </w:pPr>
    </w:p>
    <w:p w14:paraId="316F2FEA" w14:textId="77777777" w:rsidR="001E4C89" w:rsidRDefault="001E4C89" w:rsidP="001E4C89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Hearing:</w:t>
      </w:r>
    </w:p>
    <w:p w14:paraId="52099C32" w14:textId="679830EA" w:rsidR="001E4C89" w:rsidRDefault="001E4C89" w:rsidP="001E4C89">
      <w:pPr>
        <w:ind w:left="-900" w:firstLine="900"/>
        <w:rPr>
          <w:bCs/>
          <w:sz w:val="28"/>
          <w:szCs w:val="28"/>
        </w:rPr>
      </w:pPr>
    </w:p>
    <w:p w14:paraId="2665F4E7" w14:textId="1B623FAF" w:rsidR="001E4C89" w:rsidRDefault="001E4C89" w:rsidP="001E4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Joseph Immediato </w:t>
      </w:r>
      <w:proofErr w:type="gramStart"/>
      <w:r>
        <w:rPr>
          <w:bCs/>
          <w:sz w:val="28"/>
          <w:szCs w:val="28"/>
        </w:rPr>
        <w:t>submitted an application</w:t>
      </w:r>
      <w:proofErr w:type="gramEnd"/>
      <w:r>
        <w:rPr>
          <w:bCs/>
          <w:sz w:val="28"/>
          <w:szCs w:val="28"/>
        </w:rPr>
        <w:t xml:space="preserve"> for a Minor Subdivision on property located at 185 Weatherwax Road, west of Snyders Corner. The total number of acres for the lot is 4.01 and Mr. Immediato is making Lot A 2.005 and Lot B 2.005.  Lot B has a new dwelling on it and Lot A is vacant.</w:t>
      </w:r>
    </w:p>
    <w:p w14:paraId="2331D407" w14:textId="499FC48B" w:rsidR="001E4C89" w:rsidRDefault="001E4C89" w:rsidP="001E4C89">
      <w:pPr>
        <w:rPr>
          <w:bCs/>
          <w:sz w:val="28"/>
          <w:szCs w:val="28"/>
        </w:rPr>
      </w:pPr>
    </w:p>
    <w:p w14:paraId="7AA5291D" w14:textId="77777777" w:rsidR="001E4C89" w:rsidRDefault="001E4C89" w:rsidP="001E4C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Applicants:</w:t>
      </w:r>
    </w:p>
    <w:p w14:paraId="1143E496" w14:textId="4A24C793" w:rsidR="001E4C89" w:rsidRDefault="001E4C89" w:rsidP="001E4C89">
      <w:pPr>
        <w:rPr>
          <w:bCs/>
          <w:sz w:val="28"/>
          <w:szCs w:val="28"/>
        </w:rPr>
      </w:pPr>
    </w:p>
    <w:p w14:paraId="00094160" w14:textId="7B39176E" w:rsidR="001E4C89" w:rsidRDefault="001E4C89" w:rsidP="001E4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Nancie Orsini </w:t>
      </w:r>
      <w:proofErr w:type="gramStart"/>
      <w:r>
        <w:rPr>
          <w:bCs/>
          <w:sz w:val="28"/>
          <w:szCs w:val="28"/>
        </w:rPr>
        <w:t>submitted an application</w:t>
      </w:r>
      <w:proofErr w:type="gramEnd"/>
      <w:r>
        <w:rPr>
          <w:bCs/>
          <w:sz w:val="28"/>
          <w:szCs w:val="28"/>
        </w:rPr>
        <w:t xml:space="preserve"> for a Special Use Permit to </w:t>
      </w:r>
      <w:r w:rsidR="00366869">
        <w:rPr>
          <w:bCs/>
          <w:sz w:val="28"/>
          <w:szCs w:val="28"/>
        </w:rPr>
        <w:t>use/rent out their property for event venues at 282 Blue Factory Road.</w:t>
      </w:r>
    </w:p>
    <w:p w14:paraId="0D69DF42" w14:textId="31A69AC1" w:rsidR="00366869" w:rsidRDefault="00366869" w:rsidP="001E4C89">
      <w:pPr>
        <w:rPr>
          <w:bCs/>
          <w:sz w:val="28"/>
          <w:szCs w:val="28"/>
        </w:rPr>
      </w:pPr>
    </w:p>
    <w:p w14:paraId="5F8BA54B" w14:textId="672BA8CA" w:rsidR="00366869" w:rsidRDefault="00366869" w:rsidP="001E4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Jean Jacon is looking to do a Lot Line Adjustment </w:t>
      </w:r>
      <w:r w:rsidR="008C369D">
        <w:rPr>
          <w:bCs/>
          <w:sz w:val="28"/>
          <w:szCs w:val="28"/>
        </w:rPr>
        <w:t>on the</w:t>
      </w:r>
      <w:r>
        <w:rPr>
          <w:bCs/>
          <w:sz w:val="28"/>
          <w:szCs w:val="28"/>
        </w:rPr>
        <w:t xml:space="preserve"> </w:t>
      </w:r>
      <w:r w:rsidR="00004EE2">
        <w:rPr>
          <w:bCs/>
          <w:sz w:val="28"/>
          <w:szCs w:val="28"/>
        </w:rPr>
        <w:t xml:space="preserve">rear portion </w:t>
      </w:r>
      <w:r w:rsidR="008C369D">
        <w:rPr>
          <w:bCs/>
          <w:sz w:val="28"/>
          <w:szCs w:val="28"/>
        </w:rPr>
        <w:t xml:space="preserve">of her property </w:t>
      </w:r>
      <w:r w:rsidR="00360619">
        <w:rPr>
          <w:bCs/>
          <w:sz w:val="28"/>
          <w:szCs w:val="28"/>
        </w:rPr>
        <w:t>between 71 and</w:t>
      </w:r>
      <w:r w:rsidR="008C369D">
        <w:rPr>
          <w:bCs/>
          <w:sz w:val="28"/>
          <w:szCs w:val="28"/>
        </w:rPr>
        <w:t xml:space="preserve"> </w:t>
      </w:r>
      <w:r w:rsidR="00004EE2">
        <w:rPr>
          <w:bCs/>
          <w:sz w:val="28"/>
          <w:szCs w:val="28"/>
        </w:rPr>
        <w:t>83 Blue Factory Road</w:t>
      </w:r>
      <w:r w:rsidR="008C369D">
        <w:rPr>
          <w:bCs/>
          <w:sz w:val="28"/>
          <w:szCs w:val="28"/>
        </w:rPr>
        <w:t xml:space="preserve"> Averill Park. Tax Map #’s 126.00-3-9 and 126.00–3-10.</w:t>
      </w:r>
    </w:p>
    <w:p w14:paraId="46044ED2" w14:textId="2E5096E5" w:rsidR="008C369D" w:rsidRDefault="008C369D" w:rsidP="001E4C89">
      <w:pPr>
        <w:rPr>
          <w:bCs/>
          <w:sz w:val="28"/>
          <w:szCs w:val="28"/>
        </w:rPr>
      </w:pPr>
    </w:p>
    <w:p w14:paraId="4C132B16" w14:textId="77777777" w:rsidR="00764DDA" w:rsidRDefault="00764DDA" w:rsidP="001E4C89">
      <w:pPr>
        <w:rPr>
          <w:b/>
          <w:sz w:val="28"/>
          <w:szCs w:val="28"/>
          <w:u w:val="single"/>
        </w:rPr>
      </w:pPr>
    </w:p>
    <w:p w14:paraId="4DC9A03D" w14:textId="77777777" w:rsidR="00764DDA" w:rsidRDefault="00764DDA" w:rsidP="001E4C89">
      <w:pPr>
        <w:rPr>
          <w:b/>
          <w:sz w:val="28"/>
          <w:szCs w:val="28"/>
          <w:u w:val="single"/>
        </w:rPr>
      </w:pPr>
    </w:p>
    <w:p w14:paraId="044F3620" w14:textId="77777777" w:rsidR="00764DDA" w:rsidRDefault="00764DDA" w:rsidP="001E4C89">
      <w:pPr>
        <w:rPr>
          <w:b/>
          <w:sz w:val="28"/>
          <w:szCs w:val="28"/>
          <w:u w:val="single"/>
        </w:rPr>
      </w:pPr>
    </w:p>
    <w:p w14:paraId="64B9A967" w14:textId="4B151EE6" w:rsidR="008C369D" w:rsidRDefault="008C369D" w:rsidP="001E4C89">
      <w:pPr>
        <w:rPr>
          <w:b/>
          <w:sz w:val="28"/>
          <w:szCs w:val="28"/>
          <w:u w:val="single"/>
        </w:rPr>
      </w:pPr>
      <w:r w:rsidRPr="008C369D">
        <w:rPr>
          <w:b/>
          <w:sz w:val="28"/>
          <w:szCs w:val="28"/>
          <w:u w:val="single"/>
        </w:rPr>
        <w:t>Discussion:</w:t>
      </w:r>
    </w:p>
    <w:p w14:paraId="329D1B03" w14:textId="50221615" w:rsidR="008C369D" w:rsidRDefault="008C369D" w:rsidP="001E4C89">
      <w:pPr>
        <w:rPr>
          <w:b/>
          <w:sz w:val="28"/>
          <w:szCs w:val="28"/>
          <w:u w:val="single"/>
        </w:rPr>
      </w:pPr>
    </w:p>
    <w:p w14:paraId="46B61538" w14:textId="40C48F87" w:rsidR="008C369D" w:rsidRDefault="008C369D" w:rsidP="001E4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Resumes for open board positions</w:t>
      </w:r>
    </w:p>
    <w:p w14:paraId="4FC30C27" w14:textId="25248DF4" w:rsidR="00764DDA" w:rsidRDefault="00764DDA" w:rsidP="001E4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Finalize the Density Law</w:t>
      </w:r>
    </w:p>
    <w:p w14:paraId="02C2684D" w14:textId="7727F676" w:rsidR="008C369D" w:rsidRDefault="008C369D" w:rsidP="001E4C89">
      <w:pPr>
        <w:rPr>
          <w:bCs/>
          <w:sz w:val="28"/>
          <w:szCs w:val="28"/>
        </w:rPr>
      </w:pPr>
    </w:p>
    <w:p w14:paraId="5326F851" w14:textId="6B8B922C" w:rsidR="008C369D" w:rsidRDefault="008C369D" w:rsidP="001E4C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Other:</w:t>
      </w:r>
    </w:p>
    <w:p w14:paraId="64738D81" w14:textId="400880E1" w:rsidR="008C369D" w:rsidRDefault="008C369D" w:rsidP="001E4C89">
      <w:pPr>
        <w:rPr>
          <w:b/>
          <w:sz w:val="28"/>
          <w:szCs w:val="28"/>
          <w:u w:val="single"/>
        </w:rPr>
      </w:pPr>
    </w:p>
    <w:p w14:paraId="21450A9C" w14:textId="2BDA6E5A" w:rsidR="008C369D" w:rsidRDefault="008C369D" w:rsidP="001E4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December Meetings</w:t>
      </w:r>
    </w:p>
    <w:p w14:paraId="75C82F89" w14:textId="1E974E05" w:rsidR="008C369D" w:rsidRPr="008C369D" w:rsidRDefault="008C369D" w:rsidP="001E4C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Laura Burzesi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January Meetings</w:t>
      </w:r>
    </w:p>
    <w:p w14:paraId="367BDCC5" w14:textId="48D14FFA" w:rsidR="008C369D" w:rsidRDefault="008C369D" w:rsidP="001E4C89">
      <w:pPr>
        <w:rPr>
          <w:bCs/>
          <w:sz w:val="28"/>
          <w:szCs w:val="28"/>
        </w:rPr>
      </w:pPr>
    </w:p>
    <w:p w14:paraId="20F5FE91" w14:textId="77777777" w:rsidR="008C369D" w:rsidRDefault="008C369D" w:rsidP="001E4C89">
      <w:pPr>
        <w:rPr>
          <w:bCs/>
          <w:sz w:val="28"/>
          <w:szCs w:val="28"/>
        </w:rPr>
      </w:pPr>
    </w:p>
    <w:p w14:paraId="231F9A18" w14:textId="0E6752A7" w:rsidR="00366869" w:rsidRDefault="00366869" w:rsidP="001E4C89">
      <w:pPr>
        <w:rPr>
          <w:bCs/>
          <w:sz w:val="28"/>
          <w:szCs w:val="28"/>
        </w:rPr>
      </w:pPr>
    </w:p>
    <w:p w14:paraId="2CDA9288" w14:textId="77777777" w:rsidR="00366869" w:rsidRDefault="00366869" w:rsidP="001E4C89">
      <w:pPr>
        <w:rPr>
          <w:bCs/>
          <w:sz w:val="28"/>
          <w:szCs w:val="28"/>
        </w:rPr>
      </w:pPr>
    </w:p>
    <w:p w14:paraId="3070FBB0" w14:textId="77777777" w:rsidR="001E4C89" w:rsidRDefault="001E4C89" w:rsidP="001E4C89">
      <w:pPr>
        <w:rPr>
          <w:bCs/>
          <w:sz w:val="28"/>
          <w:szCs w:val="28"/>
        </w:rPr>
      </w:pPr>
    </w:p>
    <w:p w14:paraId="54998268" w14:textId="77777777" w:rsidR="001E4C89" w:rsidRPr="001E4C89" w:rsidRDefault="001E4C89" w:rsidP="001E4C89">
      <w:pPr>
        <w:ind w:left="-900" w:firstLine="900"/>
        <w:rPr>
          <w:bCs/>
          <w:sz w:val="28"/>
          <w:szCs w:val="28"/>
        </w:rPr>
      </w:pPr>
    </w:p>
    <w:p w14:paraId="6ADEFB73" w14:textId="77777777" w:rsidR="00994FC9" w:rsidRPr="001E4C89" w:rsidRDefault="00866E94" w:rsidP="007E4D17">
      <w:pPr>
        <w:rPr>
          <w:sz w:val="28"/>
          <w:szCs w:val="28"/>
        </w:rPr>
      </w:pPr>
      <w:r w:rsidRPr="001E4C89">
        <w:rPr>
          <w:sz w:val="28"/>
          <w:szCs w:val="28"/>
        </w:rPr>
        <w:t xml:space="preserve"> </w:t>
      </w:r>
    </w:p>
    <w:sectPr w:rsidR="00994FC9" w:rsidRPr="001E4C8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4704" w14:textId="77777777" w:rsidR="001E4C89" w:rsidRDefault="001E4C89">
      <w:r>
        <w:separator/>
      </w:r>
    </w:p>
  </w:endnote>
  <w:endnote w:type="continuationSeparator" w:id="0">
    <w:p w14:paraId="28898567" w14:textId="77777777" w:rsidR="001E4C89" w:rsidRDefault="001E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1137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1DD201C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F156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A135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A25F" w14:textId="77777777" w:rsidR="001E4C89" w:rsidRDefault="001E4C89">
      <w:r>
        <w:separator/>
      </w:r>
    </w:p>
  </w:footnote>
  <w:footnote w:type="continuationSeparator" w:id="0">
    <w:p w14:paraId="598E2106" w14:textId="77777777" w:rsidR="001E4C89" w:rsidRDefault="001E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A366" w14:textId="1F1E93FF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64DDA">
      <w:rPr>
        <w:noProof/>
      </w:rPr>
      <w:t>November 28,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89"/>
    <w:rsid w:val="00004EE2"/>
    <w:rsid w:val="00035E7C"/>
    <w:rsid w:val="000C69EE"/>
    <w:rsid w:val="000D3A13"/>
    <w:rsid w:val="00191759"/>
    <w:rsid w:val="001E4C89"/>
    <w:rsid w:val="0023292C"/>
    <w:rsid w:val="002D6831"/>
    <w:rsid w:val="00360619"/>
    <w:rsid w:val="00366869"/>
    <w:rsid w:val="004336B6"/>
    <w:rsid w:val="00476A8E"/>
    <w:rsid w:val="004B7C65"/>
    <w:rsid w:val="004D01D5"/>
    <w:rsid w:val="004E31BC"/>
    <w:rsid w:val="004F269E"/>
    <w:rsid w:val="00605B3D"/>
    <w:rsid w:val="006F4649"/>
    <w:rsid w:val="00734087"/>
    <w:rsid w:val="007553B5"/>
    <w:rsid w:val="00764DDA"/>
    <w:rsid w:val="007E4D17"/>
    <w:rsid w:val="00834F5F"/>
    <w:rsid w:val="00835E8D"/>
    <w:rsid w:val="00866E94"/>
    <w:rsid w:val="008976D6"/>
    <w:rsid w:val="008C369D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D5199"/>
    <w:rsid w:val="00C21A5A"/>
    <w:rsid w:val="00CF0DB3"/>
    <w:rsid w:val="00D53B9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DCA677"/>
  <w15:chartTrackingRefBased/>
  <w15:docId w15:val="{A9DE993A-E337-4785-A5C5-5BA5E57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183</TotalTime>
  <Pages>2</Pages>
  <Words>179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2023-11-28T14:27:00Z</cp:lastPrinted>
  <dcterms:created xsi:type="dcterms:W3CDTF">2023-11-28T17:30:00Z</dcterms:created>
  <dcterms:modified xsi:type="dcterms:W3CDTF">2023-11-28T17:30:00Z</dcterms:modified>
</cp:coreProperties>
</file>