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5ED9" w14:textId="77777777" w:rsidR="005E281D" w:rsidRPr="00D263AF" w:rsidRDefault="005E281D" w:rsidP="005E281D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01760C20" wp14:editId="28BBCF44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D263AF">
            <w:rPr>
              <w:b/>
              <w:sz w:val="32"/>
              <w:szCs w:val="32"/>
            </w:rPr>
            <w:t>POESTENKILL</w:t>
          </w:r>
        </w:smartTag>
      </w:smartTag>
    </w:p>
    <w:p w14:paraId="20CC67C0" w14:textId="77777777" w:rsidR="005E281D" w:rsidRDefault="005E281D" w:rsidP="005E281D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5CB4FE13" w14:textId="77777777" w:rsidR="005E281D" w:rsidRDefault="005E281D" w:rsidP="005E281D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26840A20" w14:textId="77777777" w:rsidR="005E281D" w:rsidRDefault="005E281D" w:rsidP="005E281D">
      <w:pPr>
        <w:ind w:left="-900" w:firstLine="900"/>
        <w:jc w:val="center"/>
      </w:pPr>
    </w:p>
    <w:p w14:paraId="328544B1" w14:textId="77777777" w:rsidR="005E281D" w:rsidRDefault="005E281D" w:rsidP="005E281D">
      <w:pPr>
        <w:ind w:left="-900" w:firstLine="900"/>
        <w:rPr>
          <w:b/>
        </w:rPr>
      </w:pPr>
    </w:p>
    <w:p w14:paraId="3DA916B0" w14:textId="77777777" w:rsidR="005E281D" w:rsidRDefault="005E281D" w:rsidP="005E281D">
      <w:pPr>
        <w:ind w:left="-900" w:firstLine="900"/>
        <w:rPr>
          <w:b/>
        </w:rPr>
      </w:pPr>
    </w:p>
    <w:p w14:paraId="1AD8365B" w14:textId="77777777" w:rsidR="005E281D" w:rsidRDefault="005E281D" w:rsidP="005E281D">
      <w:pPr>
        <w:ind w:left="-900" w:firstLine="900"/>
        <w:rPr>
          <w:b/>
        </w:rPr>
      </w:pPr>
    </w:p>
    <w:p w14:paraId="73AA016B" w14:textId="77777777" w:rsidR="005E281D" w:rsidRDefault="005E281D" w:rsidP="005E281D">
      <w:pPr>
        <w:ind w:left="-900" w:firstLine="900"/>
        <w:rPr>
          <w:b/>
        </w:rPr>
      </w:pPr>
      <w:r>
        <w:rPr>
          <w:b/>
        </w:rPr>
        <w:t>PLANNING BOARD</w:t>
      </w:r>
      <w:r w:rsidRPr="00952562">
        <w:rPr>
          <w:b/>
        </w:rPr>
        <w:t xml:space="preserve">  </w:t>
      </w:r>
    </w:p>
    <w:p w14:paraId="5C056732" w14:textId="77777777" w:rsidR="005E281D" w:rsidRDefault="005E281D" w:rsidP="005E281D">
      <w:pPr>
        <w:ind w:left="-900" w:firstLine="900"/>
        <w:rPr>
          <w:b/>
        </w:rPr>
      </w:pPr>
    </w:p>
    <w:p w14:paraId="5654D6C8" w14:textId="77777777" w:rsidR="005E281D" w:rsidRDefault="005E281D" w:rsidP="005E281D">
      <w:pPr>
        <w:ind w:left="-900" w:firstLine="900"/>
        <w:jc w:val="center"/>
        <w:rPr>
          <w:b/>
        </w:rPr>
      </w:pPr>
    </w:p>
    <w:p w14:paraId="0FC0ACE5" w14:textId="77777777" w:rsidR="005E281D" w:rsidRPr="001E021E" w:rsidRDefault="005E281D" w:rsidP="005E281D">
      <w:pPr>
        <w:ind w:left="-900" w:firstLine="900"/>
        <w:jc w:val="center"/>
        <w:rPr>
          <w:b/>
          <w:sz w:val="32"/>
          <w:szCs w:val="32"/>
        </w:rPr>
      </w:pPr>
      <w:r w:rsidRPr="001E021E">
        <w:rPr>
          <w:b/>
          <w:sz w:val="32"/>
          <w:szCs w:val="32"/>
        </w:rPr>
        <w:t>Planning Board Agenda</w:t>
      </w:r>
    </w:p>
    <w:p w14:paraId="6DB598CB" w14:textId="06A83960" w:rsidR="005E281D" w:rsidRPr="001E021E" w:rsidRDefault="005E281D" w:rsidP="005E281D">
      <w:pPr>
        <w:ind w:left="-900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5</w:t>
      </w:r>
      <w:r w:rsidRPr="001E021E">
        <w:rPr>
          <w:b/>
          <w:sz w:val="32"/>
          <w:szCs w:val="32"/>
        </w:rPr>
        <w:t>, 2023 @ 7:0</w:t>
      </w:r>
      <w:r>
        <w:rPr>
          <w:b/>
          <w:sz w:val="32"/>
          <w:szCs w:val="32"/>
        </w:rPr>
        <w:t>0</w:t>
      </w:r>
      <w:r w:rsidRPr="001E021E">
        <w:rPr>
          <w:b/>
          <w:sz w:val="32"/>
          <w:szCs w:val="32"/>
        </w:rPr>
        <w:t xml:space="preserve"> PM</w:t>
      </w:r>
    </w:p>
    <w:p w14:paraId="6AB38826" w14:textId="77777777" w:rsidR="005E281D" w:rsidRDefault="005E281D" w:rsidP="005E281D">
      <w:pPr>
        <w:ind w:left="-900" w:firstLine="900"/>
        <w:jc w:val="center"/>
        <w:rPr>
          <w:b/>
          <w:sz w:val="32"/>
          <w:szCs w:val="32"/>
        </w:rPr>
      </w:pPr>
      <w:r w:rsidRPr="001E021E">
        <w:rPr>
          <w:b/>
          <w:sz w:val="32"/>
          <w:szCs w:val="32"/>
        </w:rPr>
        <w:t>Poestenkill Town Hall</w:t>
      </w:r>
    </w:p>
    <w:p w14:paraId="047B02EF" w14:textId="77777777" w:rsidR="005E281D" w:rsidRDefault="005E281D" w:rsidP="005E281D">
      <w:pPr>
        <w:ind w:left="-900" w:firstLine="900"/>
        <w:jc w:val="center"/>
        <w:rPr>
          <w:b/>
          <w:sz w:val="32"/>
          <w:szCs w:val="32"/>
        </w:rPr>
      </w:pPr>
    </w:p>
    <w:p w14:paraId="7E2C383A" w14:textId="48D2B507" w:rsidR="005E281D" w:rsidRDefault="005E281D" w:rsidP="005E281D">
      <w:pPr>
        <w:ind w:left="-900" w:firstLine="900"/>
        <w:rPr>
          <w:rFonts w:ascii="Times New Roman" w:hAnsi="Times New Roman"/>
          <w:b/>
          <w:sz w:val="32"/>
          <w:szCs w:val="32"/>
        </w:rPr>
      </w:pPr>
      <w:r w:rsidRPr="00F509A5">
        <w:rPr>
          <w:rFonts w:ascii="Times New Roman" w:hAnsi="Times New Roman"/>
          <w:b/>
          <w:sz w:val="32"/>
          <w:szCs w:val="32"/>
        </w:rPr>
        <w:t>7:00 PM – Pledge of Allegiance</w:t>
      </w:r>
    </w:p>
    <w:p w14:paraId="5677BADD" w14:textId="4A48961D" w:rsidR="005E281D" w:rsidRDefault="005E281D" w:rsidP="005E281D">
      <w:pPr>
        <w:ind w:left="-900" w:firstLine="900"/>
        <w:rPr>
          <w:rFonts w:ascii="Times New Roman" w:hAnsi="Times New Roman"/>
          <w:b/>
          <w:sz w:val="32"/>
          <w:szCs w:val="32"/>
        </w:rPr>
      </w:pPr>
    </w:p>
    <w:p w14:paraId="299D25A9" w14:textId="77777777" w:rsidR="005E281D" w:rsidRPr="00F509A5" w:rsidRDefault="005E281D" w:rsidP="005E281D">
      <w:pPr>
        <w:ind w:left="-900" w:firstLine="900"/>
        <w:rPr>
          <w:rFonts w:ascii="Times New Roman" w:hAnsi="Times New Roman"/>
          <w:bCs/>
          <w:sz w:val="28"/>
          <w:szCs w:val="28"/>
        </w:rPr>
      </w:pPr>
      <w:r w:rsidRPr="00F509A5">
        <w:rPr>
          <w:rFonts w:ascii="Times New Roman" w:hAnsi="Times New Roman"/>
          <w:b/>
          <w:sz w:val="28"/>
          <w:szCs w:val="28"/>
          <w:u w:val="single"/>
        </w:rPr>
        <w:t>Minutes:</w:t>
      </w:r>
    </w:p>
    <w:p w14:paraId="0CBA9E3D" w14:textId="2123523A" w:rsidR="005E281D" w:rsidRPr="00F509A5" w:rsidRDefault="005E281D" w:rsidP="005E281D">
      <w:pPr>
        <w:ind w:left="-900" w:firstLine="900"/>
        <w:rPr>
          <w:rFonts w:ascii="Times New Roman" w:hAnsi="Times New Roman"/>
          <w:bCs/>
          <w:sz w:val="28"/>
          <w:szCs w:val="28"/>
        </w:rPr>
      </w:pPr>
      <w:r w:rsidRPr="00F509A5">
        <w:rPr>
          <w:rFonts w:ascii="Times New Roman" w:hAnsi="Times New Roman"/>
          <w:bCs/>
          <w:sz w:val="28"/>
          <w:szCs w:val="28"/>
        </w:rPr>
        <w:t xml:space="preserve">Meeting minutes from </w:t>
      </w:r>
      <w:r>
        <w:rPr>
          <w:rFonts w:ascii="Times New Roman" w:hAnsi="Times New Roman"/>
          <w:bCs/>
          <w:sz w:val="28"/>
          <w:szCs w:val="28"/>
        </w:rPr>
        <w:t>August 1</w:t>
      </w:r>
      <w:r w:rsidRPr="00F509A5">
        <w:rPr>
          <w:rFonts w:ascii="Times New Roman" w:hAnsi="Times New Roman"/>
          <w:bCs/>
          <w:sz w:val="28"/>
          <w:szCs w:val="28"/>
        </w:rPr>
        <w:t xml:space="preserve">, 2023 </w:t>
      </w:r>
    </w:p>
    <w:p w14:paraId="6E553577" w14:textId="612DB686" w:rsidR="005E281D" w:rsidRDefault="005E281D" w:rsidP="005E281D">
      <w:pPr>
        <w:ind w:left="-900" w:firstLine="900"/>
        <w:rPr>
          <w:rFonts w:ascii="Times New Roman" w:hAnsi="Times New Roman"/>
          <w:bCs/>
          <w:sz w:val="28"/>
          <w:szCs w:val="28"/>
        </w:rPr>
      </w:pPr>
    </w:p>
    <w:p w14:paraId="31C021B9" w14:textId="53E736C4" w:rsidR="00AF5E45" w:rsidRDefault="00AF5E45" w:rsidP="005E281D">
      <w:pPr>
        <w:ind w:left="-900" w:firstLine="90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Applicants:</w:t>
      </w:r>
    </w:p>
    <w:p w14:paraId="7BCD1D21" w14:textId="3FC35EBD" w:rsidR="00AF5E45" w:rsidRDefault="00AF5E45" w:rsidP="005E281D">
      <w:pPr>
        <w:ind w:left="-900" w:firstLine="900"/>
        <w:rPr>
          <w:rFonts w:ascii="Times New Roman" w:hAnsi="Times New Roman"/>
          <w:bCs/>
          <w:sz w:val="28"/>
          <w:szCs w:val="28"/>
        </w:rPr>
      </w:pPr>
    </w:p>
    <w:p w14:paraId="4516551F" w14:textId="27A391E7" w:rsidR="00280FF1" w:rsidRDefault="00280FF1" w:rsidP="005E281D">
      <w:pPr>
        <w:ind w:left="-900" w:firstLine="900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Donna Butterfield:</w:t>
      </w:r>
    </w:p>
    <w:p w14:paraId="3169C3DE" w14:textId="065ECEC6" w:rsidR="00280FF1" w:rsidRDefault="00AC7883" w:rsidP="00280FF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Ms. Butterfield</w:t>
      </w:r>
      <w:r w:rsidR="00280F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submitted</w:t>
      </w:r>
      <w:r w:rsidR="00280F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a </w:t>
      </w:r>
      <w:r w:rsidR="00280FF1">
        <w:rPr>
          <w:rFonts w:ascii="Times New Roman" w:hAnsi="Times New Roman"/>
          <w:bCs/>
          <w:sz w:val="28"/>
          <w:szCs w:val="28"/>
        </w:rPr>
        <w:t xml:space="preserve">Lot Line Adjustment </w:t>
      </w:r>
      <w:r>
        <w:rPr>
          <w:rFonts w:ascii="Times New Roman" w:hAnsi="Times New Roman"/>
          <w:bCs/>
          <w:sz w:val="28"/>
          <w:szCs w:val="28"/>
        </w:rPr>
        <w:t xml:space="preserve">application for her property </w:t>
      </w:r>
      <w:r w:rsidR="00280FF1">
        <w:rPr>
          <w:rFonts w:ascii="Times New Roman" w:hAnsi="Times New Roman"/>
          <w:bCs/>
          <w:sz w:val="28"/>
          <w:szCs w:val="28"/>
        </w:rPr>
        <w:t xml:space="preserve">located </w:t>
      </w:r>
      <w:r>
        <w:rPr>
          <w:rFonts w:ascii="Times New Roman" w:hAnsi="Times New Roman"/>
          <w:bCs/>
          <w:sz w:val="28"/>
          <w:szCs w:val="28"/>
        </w:rPr>
        <w:t>at</w:t>
      </w:r>
      <w:r w:rsidR="00280FF1">
        <w:rPr>
          <w:rFonts w:ascii="Times New Roman" w:hAnsi="Times New Roman"/>
          <w:bCs/>
          <w:sz w:val="28"/>
          <w:szCs w:val="28"/>
        </w:rPr>
        <w:t xml:space="preserve"> 9124 NY 66 Averill Park</w:t>
      </w:r>
      <w:r>
        <w:rPr>
          <w:rFonts w:ascii="Times New Roman" w:hAnsi="Times New Roman"/>
          <w:bCs/>
          <w:sz w:val="28"/>
          <w:szCs w:val="28"/>
        </w:rPr>
        <w:t xml:space="preserve"> to</w:t>
      </w:r>
      <w:r w:rsidR="00280FF1">
        <w:rPr>
          <w:rFonts w:ascii="Times New Roman" w:hAnsi="Times New Roman"/>
          <w:bCs/>
          <w:sz w:val="28"/>
          <w:szCs w:val="28"/>
        </w:rPr>
        <w:t xml:space="preserve"> give her neighbor Aaron Haggerty .07 acres </w:t>
      </w:r>
      <w:r>
        <w:rPr>
          <w:rFonts w:ascii="Times New Roman" w:hAnsi="Times New Roman"/>
          <w:bCs/>
          <w:sz w:val="28"/>
          <w:szCs w:val="28"/>
        </w:rPr>
        <w:t>allowing his</w:t>
      </w:r>
      <w:r w:rsidR="00280FF1">
        <w:rPr>
          <w:rFonts w:ascii="Times New Roman" w:hAnsi="Times New Roman"/>
          <w:bCs/>
          <w:sz w:val="28"/>
          <w:szCs w:val="28"/>
        </w:rPr>
        <w:t xml:space="preserve"> driveway to be on his property that is currently part of </w:t>
      </w:r>
      <w:r>
        <w:rPr>
          <w:rFonts w:ascii="Times New Roman" w:hAnsi="Times New Roman"/>
          <w:bCs/>
          <w:sz w:val="28"/>
          <w:szCs w:val="28"/>
        </w:rPr>
        <w:t>Ms. Butterfield’s</w:t>
      </w:r>
      <w:r w:rsidR="00280FF1">
        <w:rPr>
          <w:rFonts w:ascii="Times New Roman" w:hAnsi="Times New Roman"/>
          <w:bCs/>
          <w:sz w:val="28"/>
          <w:szCs w:val="28"/>
        </w:rPr>
        <w:t xml:space="preserve"> property.</w:t>
      </w:r>
    </w:p>
    <w:p w14:paraId="7E2F3301" w14:textId="73C4AC97" w:rsidR="00AC7883" w:rsidRDefault="00AC7883" w:rsidP="00280FF1">
      <w:pPr>
        <w:rPr>
          <w:rFonts w:ascii="Times New Roman" w:hAnsi="Times New Roman"/>
          <w:bCs/>
          <w:sz w:val="28"/>
          <w:szCs w:val="28"/>
        </w:rPr>
      </w:pPr>
    </w:p>
    <w:p w14:paraId="6055C807" w14:textId="64D87554" w:rsidR="00AF5E45" w:rsidRDefault="00022D36" w:rsidP="005E281D">
      <w:pPr>
        <w:ind w:left="-900" w:firstLine="90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Discussion:</w:t>
      </w:r>
    </w:p>
    <w:p w14:paraId="7AC47EED" w14:textId="5F1A0176" w:rsidR="00022D36" w:rsidRDefault="00022D36" w:rsidP="005E281D">
      <w:pPr>
        <w:ind w:left="-900" w:firstLine="9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Discussion on the density Land Use Law.  </w:t>
      </w:r>
    </w:p>
    <w:p w14:paraId="03B705EE" w14:textId="27D8CE3F" w:rsidR="00022D36" w:rsidRDefault="00CF1D42" w:rsidP="005E281D">
      <w:pPr>
        <w:ind w:left="-900" w:firstLine="9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Schedule of fees</w:t>
      </w:r>
    </w:p>
    <w:p w14:paraId="436D0A06" w14:textId="77777777" w:rsidR="00CF1D42" w:rsidRDefault="00CF1D42" w:rsidP="005E281D">
      <w:pPr>
        <w:ind w:left="-900" w:firstLine="900"/>
        <w:rPr>
          <w:rFonts w:ascii="Times New Roman" w:hAnsi="Times New Roman"/>
          <w:bCs/>
          <w:sz w:val="28"/>
          <w:szCs w:val="28"/>
        </w:rPr>
      </w:pPr>
    </w:p>
    <w:p w14:paraId="6D5665F8" w14:textId="0E1EEF0E" w:rsidR="00022D36" w:rsidRDefault="00022D36" w:rsidP="005E281D">
      <w:pPr>
        <w:ind w:left="-900" w:firstLine="90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Other:</w:t>
      </w:r>
    </w:p>
    <w:p w14:paraId="53C5B3B7" w14:textId="41B224B8" w:rsidR="00022D36" w:rsidRDefault="00F877CF" w:rsidP="005E281D">
      <w:pPr>
        <w:ind w:left="-900" w:firstLine="9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Harvey Teal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to attend September Meeting</w:t>
      </w:r>
    </w:p>
    <w:p w14:paraId="6F4D7FDD" w14:textId="17D2C398" w:rsidR="00F877CF" w:rsidRDefault="00F877CF" w:rsidP="005E281D">
      <w:pPr>
        <w:ind w:left="-900" w:firstLine="9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Tom Russell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to attend October Meeting</w:t>
      </w:r>
    </w:p>
    <w:p w14:paraId="0BA64BC7" w14:textId="2D1B45DA" w:rsidR="00F877CF" w:rsidRPr="00F877CF" w:rsidRDefault="00F877CF" w:rsidP="005E281D">
      <w:pPr>
        <w:ind w:left="-900" w:firstLine="9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Jeff Briggs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to Attend November Meeting</w:t>
      </w:r>
    </w:p>
    <w:p w14:paraId="5DB3AA9A" w14:textId="77777777" w:rsidR="005E281D" w:rsidRPr="00F509A5" w:rsidRDefault="005E281D" w:rsidP="005E281D">
      <w:pPr>
        <w:ind w:left="-900" w:firstLine="900"/>
        <w:rPr>
          <w:rFonts w:ascii="Times New Roman" w:hAnsi="Times New Roman"/>
          <w:b/>
          <w:sz w:val="32"/>
          <w:szCs w:val="32"/>
        </w:rPr>
      </w:pPr>
    </w:p>
    <w:p w14:paraId="7108CAA9" w14:textId="01377D68" w:rsidR="00994FC9" w:rsidRDefault="00994FC9" w:rsidP="005E281D">
      <w:pPr>
        <w:ind w:left="720" w:firstLine="900"/>
        <w:jc w:val="center"/>
      </w:pPr>
    </w:p>
    <w:sectPr w:rsidR="00994FC9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A04FD" w14:textId="77777777" w:rsidR="005E281D" w:rsidRDefault="005E281D">
      <w:r>
        <w:separator/>
      </w:r>
    </w:p>
  </w:endnote>
  <w:endnote w:type="continuationSeparator" w:id="0">
    <w:p w14:paraId="59A29DF9" w14:textId="77777777" w:rsidR="005E281D" w:rsidRDefault="005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B8BF1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1D64562C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7868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171AC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BBC0D" w14:textId="77777777" w:rsidR="005E281D" w:rsidRDefault="005E281D">
      <w:r>
        <w:separator/>
      </w:r>
    </w:p>
  </w:footnote>
  <w:footnote w:type="continuationSeparator" w:id="0">
    <w:p w14:paraId="0718FEE5" w14:textId="77777777" w:rsidR="005E281D" w:rsidRDefault="005E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C6A0" w14:textId="65067576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CF1D42">
      <w:rPr>
        <w:noProof/>
      </w:rPr>
      <w:t>August 28,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1D"/>
    <w:rsid w:val="00022D36"/>
    <w:rsid w:val="00035E7C"/>
    <w:rsid w:val="000C69EE"/>
    <w:rsid w:val="000D3A13"/>
    <w:rsid w:val="00191759"/>
    <w:rsid w:val="0023292C"/>
    <w:rsid w:val="00280FF1"/>
    <w:rsid w:val="002D6831"/>
    <w:rsid w:val="004336B6"/>
    <w:rsid w:val="00476A8E"/>
    <w:rsid w:val="004B7C65"/>
    <w:rsid w:val="004D01D5"/>
    <w:rsid w:val="004E31BC"/>
    <w:rsid w:val="004F269E"/>
    <w:rsid w:val="005E281D"/>
    <w:rsid w:val="00605B3D"/>
    <w:rsid w:val="006F0523"/>
    <w:rsid w:val="006F4649"/>
    <w:rsid w:val="00734087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9E7603"/>
    <w:rsid w:val="00A41127"/>
    <w:rsid w:val="00AC7883"/>
    <w:rsid w:val="00AD6EE6"/>
    <w:rsid w:val="00AE6AFB"/>
    <w:rsid w:val="00AF0D67"/>
    <w:rsid w:val="00AF5E45"/>
    <w:rsid w:val="00B014AD"/>
    <w:rsid w:val="00B26A71"/>
    <w:rsid w:val="00BD5199"/>
    <w:rsid w:val="00C21A5A"/>
    <w:rsid w:val="00CF0DB3"/>
    <w:rsid w:val="00CF1D42"/>
    <w:rsid w:val="00D53B93"/>
    <w:rsid w:val="00EF659A"/>
    <w:rsid w:val="00F877CF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D79C41"/>
  <w15:chartTrackingRefBased/>
  <w15:docId w15:val="{94A1FF1B-82A0-41BE-B3DD-3A791DFE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</TotalTime>
  <Pages>1</Pages>
  <Words>114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2023-08-24T15:45:00Z</cp:lastPrinted>
  <dcterms:created xsi:type="dcterms:W3CDTF">2023-08-28T17:01:00Z</dcterms:created>
  <dcterms:modified xsi:type="dcterms:W3CDTF">2023-08-28T17:01:00Z</dcterms:modified>
</cp:coreProperties>
</file>