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7C48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AA808EA" wp14:editId="1B6B0534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4131C4AD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2D52F7B1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62F508C8" w14:textId="77777777" w:rsidR="00FE2987" w:rsidRDefault="00FE2987" w:rsidP="00866E94">
      <w:pPr>
        <w:ind w:left="-900" w:firstLine="900"/>
        <w:jc w:val="center"/>
      </w:pPr>
    </w:p>
    <w:p w14:paraId="6D5EC56F" w14:textId="77777777" w:rsidR="00FE2987" w:rsidRDefault="00FE2987" w:rsidP="00FE2987">
      <w:pPr>
        <w:ind w:left="-900" w:firstLine="900"/>
        <w:rPr>
          <w:b/>
        </w:rPr>
      </w:pPr>
    </w:p>
    <w:p w14:paraId="67C918ED" w14:textId="77777777" w:rsidR="00FE2987" w:rsidRDefault="00FE2987" w:rsidP="00FE2987">
      <w:pPr>
        <w:ind w:left="-900" w:firstLine="900"/>
        <w:rPr>
          <w:b/>
        </w:rPr>
      </w:pPr>
    </w:p>
    <w:p w14:paraId="28CE21A1" w14:textId="77777777" w:rsidR="00FE2987" w:rsidRDefault="00FE2987" w:rsidP="00FE2987">
      <w:pPr>
        <w:ind w:left="-900" w:firstLine="900"/>
        <w:rPr>
          <w:b/>
        </w:rPr>
      </w:pPr>
    </w:p>
    <w:p w14:paraId="06ECD5B0" w14:textId="49244032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EBF9B74" w14:textId="67BB6A16" w:rsidR="006F252A" w:rsidRDefault="006F252A" w:rsidP="00994FC9">
      <w:pPr>
        <w:ind w:left="-900" w:firstLine="900"/>
        <w:rPr>
          <w:b/>
        </w:rPr>
      </w:pPr>
    </w:p>
    <w:p w14:paraId="1BE1A9A2" w14:textId="3B3564F3" w:rsidR="006F252A" w:rsidRDefault="006F252A" w:rsidP="00994FC9">
      <w:pPr>
        <w:ind w:left="-900" w:firstLine="900"/>
        <w:rPr>
          <w:b/>
        </w:rPr>
      </w:pPr>
    </w:p>
    <w:p w14:paraId="25C8FDF5" w14:textId="77777777" w:rsidR="006F252A" w:rsidRDefault="006F252A" w:rsidP="006F252A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14:paraId="2AC36517" w14:textId="34D2550D" w:rsidR="006F252A" w:rsidRDefault="006F252A" w:rsidP="006F252A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1, 2023 @ 7:00 PM</w:t>
      </w:r>
    </w:p>
    <w:p w14:paraId="2509E8F7" w14:textId="77777777" w:rsidR="006F252A" w:rsidRDefault="006F252A" w:rsidP="006F252A">
      <w:pPr>
        <w:jc w:val="center"/>
        <w:rPr>
          <w:sz w:val="28"/>
          <w:szCs w:val="28"/>
        </w:rPr>
      </w:pPr>
      <w:r>
        <w:rPr>
          <w:sz w:val="28"/>
          <w:szCs w:val="28"/>
        </w:rPr>
        <w:t>Poestenkill Town Hall</w:t>
      </w:r>
    </w:p>
    <w:p w14:paraId="083B1BC2" w14:textId="0415A1F4" w:rsidR="006F252A" w:rsidRDefault="006F252A" w:rsidP="006F25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(DRAFT)</w:t>
      </w:r>
    </w:p>
    <w:p w14:paraId="4CF2B308" w14:textId="15CB05E3" w:rsidR="006F252A" w:rsidRDefault="006F252A" w:rsidP="006F252A">
      <w:pPr>
        <w:jc w:val="center"/>
        <w:rPr>
          <w:b/>
          <w:bCs/>
          <w:sz w:val="28"/>
          <w:szCs w:val="28"/>
        </w:rPr>
      </w:pPr>
    </w:p>
    <w:p w14:paraId="7EF95F09" w14:textId="77777777" w:rsidR="006F252A" w:rsidRDefault="006F252A" w:rsidP="006F25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Attendees: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Non-voting:</w:t>
      </w:r>
    </w:p>
    <w:p w14:paraId="3FBFE743" w14:textId="7CFE2773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>Tom Russell,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646">
        <w:rPr>
          <w:sz w:val="24"/>
          <w:szCs w:val="24"/>
        </w:rPr>
        <w:t>Andy Gilchrist</w:t>
      </w:r>
      <w:r>
        <w:rPr>
          <w:sz w:val="24"/>
          <w:szCs w:val="24"/>
        </w:rPr>
        <w:t>, ESQ.</w:t>
      </w:r>
    </w:p>
    <w:p w14:paraId="4017CD15" w14:textId="77777777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>Don Heckelman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Volkmann, Clerk</w:t>
      </w:r>
    </w:p>
    <w:p w14:paraId="34924F18" w14:textId="0FE685B9" w:rsidR="006F252A" w:rsidRDefault="006F252A" w:rsidP="006F252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Steve Valente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Vicki Spring, Alternate</w:t>
      </w:r>
    </w:p>
    <w:p w14:paraId="2619990E" w14:textId="7F197D3D" w:rsidR="006F252A" w:rsidRPr="00592922" w:rsidRDefault="006F252A" w:rsidP="006F252A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Harvey Teal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1171E5" w14:textId="750C96F8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>William Daniel</w:t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b/>
          <w:bCs/>
          <w:sz w:val="24"/>
          <w:szCs w:val="24"/>
          <w:u w:val="single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798FA3" w14:textId="733CC771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>Jeff Briggs</w:t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</w:r>
      <w:r w:rsidR="00EE32AA">
        <w:rPr>
          <w:sz w:val="24"/>
          <w:szCs w:val="24"/>
        </w:rPr>
        <w:tab/>
        <w:t>Lawrence Howard, ESQ.</w:t>
      </w:r>
      <w:r w:rsidR="00EE32AA">
        <w:rPr>
          <w:sz w:val="24"/>
          <w:szCs w:val="24"/>
        </w:rPr>
        <w:tab/>
      </w:r>
    </w:p>
    <w:p w14:paraId="618EE2EA" w14:textId="77777777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>Laura Burzesi</w:t>
      </w:r>
      <w:r>
        <w:rPr>
          <w:sz w:val="24"/>
          <w:szCs w:val="24"/>
        </w:rPr>
        <w:tab/>
      </w:r>
    </w:p>
    <w:p w14:paraId="4FC4A330" w14:textId="77777777" w:rsidR="006F252A" w:rsidRDefault="006F252A" w:rsidP="006F252A">
      <w:pPr>
        <w:rPr>
          <w:sz w:val="24"/>
          <w:szCs w:val="24"/>
        </w:rPr>
      </w:pPr>
    </w:p>
    <w:p w14:paraId="73CF5308" w14:textId="52C85866" w:rsidR="006F252A" w:rsidRDefault="006F252A" w:rsidP="006F252A">
      <w:pPr>
        <w:pStyle w:val="ListParagraph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7:01 PM - Pledge of Allegiance</w:t>
      </w:r>
    </w:p>
    <w:p w14:paraId="6AF426E1" w14:textId="3384802C" w:rsidR="006F252A" w:rsidRDefault="006F252A" w:rsidP="006F252A">
      <w:pPr>
        <w:pStyle w:val="ListParagraph"/>
        <w:ind w:left="90"/>
        <w:rPr>
          <w:b/>
          <w:bCs/>
          <w:sz w:val="28"/>
          <w:szCs w:val="28"/>
        </w:rPr>
      </w:pPr>
    </w:p>
    <w:p w14:paraId="14FA06DA" w14:textId="0CD99699" w:rsidR="006F252A" w:rsidRPr="00CB5F5C" w:rsidRDefault="006F252A" w:rsidP="006F252A">
      <w:pPr>
        <w:pStyle w:val="ListParagraph"/>
        <w:ind w:left="90"/>
        <w:rPr>
          <w:b/>
          <w:bCs/>
          <w:sz w:val="24"/>
          <w:szCs w:val="24"/>
          <w:u w:val="single"/>
        </w:rPr>
      </w:pPr>
      <w:r w:rsidRPr="00CB5F5C">
        <w:rPr>
          <w:b/>
          <w:bCs/>
          <w:sz w:val="24"/>
          <w:szCs w:val="24"/>
          <w:u w:val="single"/>
        </w:rPr>
        <w:t>Minutes</w:t>
      </w:r>
      <w:r w:rsidR="00361F64">
        <w:rPr>
          <w:b/>
          <w:bCs/>
          <w:sz w:val="24"/>
          <w:szCs w:val="24"/>
          <w:u w:val="single"/>
        </w:rPr>
        <w:t>:</w:t>
      </w:r>
    </w:p>
    <w:p w14:paraId="56E588EC" w14:textId="77777777" w:rsidR="006F252A" w:rsidRDefault="006F252A" w:rsidP="006F252A">
      <w:pPr>
        <w:pStyle w:val="ListParagraph"/>
        <w:ind w:left="90"/>
        <w:rPr>
          <w:sz w:val="24"/>
          <w:szCs w:val="24"/>
        </w:rPr>
      </w:pPr>
    </w:p>
    <w:p w14:paraId="3EC2BA9F" w14:textId="293E9AA1" w:rsidR="006F252A" w:rsidRDefault="006F252A" w:rsidP="006F252A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Meeting Minutes from July 5, 2023 were reviewed.  Motion to accept the minutes was made by Member Valente and seconded by Member Briggs and approved with a vote of (5)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(2) abstentions (Member Burzesi and Member Daniel).</w:t>
      </w:r>
    </w:p>
    <w:p w14:paraId="66AC1591" w14:textId="77777777" w:rsidR="00CB5F5C" w:rsidRDefault="00CB5F5C" w:rsidP="006F252A">
      <w:pPr>
        <w:pStyle w:val="ListParagraph"/>
        <w:ind w:left="90"/>
        <w:rPr>
          <w:sz w:val="24"/>
          <w:szCs w:val="24"/>
        </w:rPr>
      </w:pPr>
    </w:p>
    <w:p w14:paraId="3023CA44" w14:textId="61B1F4E2" w:rsidR="006F252A" w:rsidRDefault="006F252A" w:rsidP="006F252A">
      <w:pPr>
        <w:pStyle w:val="ListParagraph"/>
        <w:ind w:left="90"/>
        <w:rPr>
          <w:b/>
          <w:bCs/>
          <w:sz w:val="24"/>
          <w:szCs w:val="24"/>
          <w:u w:val="single"/>
        </w:rPr>
      </w:pPr>
      <w:r w:rsidRPr="00CB5F5C">
        <w:rPr>
          <w:b/>
          <w:bCs/>
          <w:sz w:val="24"/>
          <w:szCs w:val="24"/>
          <w:u w:val="single"/>
        </w:rPr>
        <w:t>Public Hearings</w:t>
      </w:r>
      <w:r w:rsidR="00361F64">
        <w:rPr>
          <w:b/>
          <w:bCs/>
          <w:sz w:val="24"/>
          <w:szCs w:val="24"/>
          <w:u w:val="single"/>
        </w:rPr>
        <w:t>:</w:t>
      </w:r>
    </w:p>
    <w:p w14:paraId="037F2646" w14:textId="77777777" w:rsidR="001A6F12" w:rsidRDefault="001A6F12" w:rsidP="006F252A">
      <w:pPr>
        <w:pStyle w:val="ListParagraph"/>
        <w:ind w:left="90"/>
        <w:rPr>
          <w:b/>
          <w:bCs/>
          <w:sz w:val="24"/>
          <w:szCs w:val="24"/>
          <w:u w:val="single"/>
        </w:rPr>
      </w:pPr>
    </w:p>
    <w:p w14:paraId="10094117" w14:textId="165452DC" w:rsidR="00CB5F5C" w:rsidRDefault="00CB5F5C" w:rsidP="006F252A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7:05 PM – A vote to open the public hearing for Leonard Johnson </w:t>
      </w:r>
      <w:r w:rsidR="001A6F12">
        <w:rPr>
          <w:sz w:val="24"/>
          <w:szCs w:val="24"/>
        </w:rPr>
        <w:t xml:space="preserve">was made with a vote of (7) </w:t>
      </w:r>
      <w:proofErr w:type="spellStart"/>
      <w:r w:rsidR="001A6F12">
        <w:rPr>
          <w:sz w:val="24"/>
          <w:szCs w:val="24"/>
        </w:rPr>
        <w:t>yays</w:t>
      </w:r>
      <w:proofErr w:type="spellEnd"/>
      <w:r w:rsidR="001A6F12">
        <w:rPr>
          <w:sz w:val="24"/>
          <w:szCs w:val="24"/>
        </w:rPr>
        <w:t>, (0) nays (0) abstentions</w:t>
      </w:r>
    </w:p>
    <w:p w14:paraId="3EE64CC7" w14:textId="241C497C" w:rsidR="00CB5F5C" w:rsidRDefault="00CB5F5C" w:rsidP="006F252A">
      <w:pPr>
        <w:pStyle w:val="ListParagraph"/>
        <w:ind w:left="90"/>
        <w:rPr>
          <w:sz w:val="24"/>
          <w:szCs w:val="24"/>
        </w:rPr>
      </w:pPr>
    </w:p>
    <w:p w14:paraId="6C3BCFB1" w14:textId="77777777" w:rsidR="00CB5F5C" w:rsidRPr="00CB5F5C" w:rsidRDefault="00CB5F5C" w:rsidP="006F252A">
      <w:pPr>
        <w:pStyle w:val="ListParagraph"/>
        <w:ind w:left="90"/>
        <w:rPr>
          <w:sz w:val="24"/>
          <w:szCs w:val="24"/>
        </w:rPr>
      </w:pPr>
    </w:p>
    <w:p w14:paraId="2DECCFDE" w14:textId="127311A7" w:rsidR="006F252A" w:rsidRPr="00CB5F5C" w:rsidRDefault="006F252A" w:rsidP="006F252A">
      <w:pPr>
        <w:rPr>
          <w:b/>
          <w:bCs/>
          <w:sz w:val="24"/>
          <w:szCs w:val="24"/>
          <w:u w:val="single"/>
        </w:rPr>
      </w:pPr>
      <w:r w:rsidRPr="00CB5F5C">
        <w:rPr>
          <w:b/>
          <w:bCs/>
          <w:sz w:val="24"/>
          <w:szCs w:val="24"/>
          <w:u w:val="single"/>
        </w:rPr>
        <w:t>Leonard Johnson:</w:t>
      </w:r>
    </w:p>
    <w:p w14:paraId="70EF54B5" w14:textId="77777777" w:rsidR="006F252A" w:rsidRPr="00CB5F5C" w:rsidRDefault="006F252A" w:rsidP="006F252A">
      <w:pPr>
        <w:rPr>
          <w:b/>
          <w:bCs/>
          <w:sz w:val="24"/>
          <w:szCs w:val="24"/>
        </w:rPr>
      </w:pPr>
    </w:p>
    <w:p w14:paraId="28919486" w14:textId="6378E243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 xml:space="preserve">Leonard Johnson submitted a Minor Subdivision application to separate off 1.34 </w:t>
      </w:r>
      <w:r w:rsidR="00CB5F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acres from his current residents at 18 Johnson Lane Averill Park to give to </w:t>
      </w:r>
      <w:r w:rsidR="00CB5F5C">
        <w:rPr>
          <w:sz w:val="24"/>
          <w:szCs w:val="24"/>
        </w:rPr>
        <w:t>his daughter</w:t>
      </w:r>
      <w:r>
        <w:rPr>
          <w:sz w:val="24"/>
          <w:szCs w:val="24"/>
        </w:rPr>
        <w:t xml:space="preserve"> and son-in-law.  There are no plans of building on it </w:t>
      </w:r>
      <w:r w:rsidR="00CB5F5C">
        <w:rPr>
          <w:sz w:val="24"/>
          <w:szCs w:val="24"/>
        </w:rPr>
        <w:t>currently</w:t>
      </w:r>
      <w:r>
        <w:rPr>
          <w:sz w:val="24"/>
          <w:szCs w:val="24"/>
        </w:rPr>
        <w:t>.</w:t>
      </w:r>
    </w:p>
    <w:p w14:paraId="73FB9A64" w14:textId="77777777" w:rsidR="006F252A" w:rsidRDefault="006F252A" w:rsidP="006F252A">
      <w:pPr>
        <w:rPr>
          <w:sz w:val="24"/>
          <w:szCs w:val="24"/>
        </w:rPr>
      </w:pPr>
    </w:p>
    <w:p w14:paraId="165ED3A2" w14:textId="0FABA198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 xml:space="preserve">Abutter Kevin Holohan was present and supports whatever they want </w:t>
      </w:r>
    </w:p>
    <w:p w14:paraId="4EE9B781" w14:textId="77777777" w:rsidR="006F252A" w:rsidRDefault="006F252A" w:rsidP="006F252A">
      <w:pPr>
        <w:rPr>
          <w:sz w:val="24"/>
          <w:szCs w:val="24"/>
        </w:rPr>
      </w:pPr>
    </w:p>
    <w:p w14:paraId="1F3FBE56" w14:textId="5FBE193B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>A lot line adjustment was done around 2020 to give the daughter an extra 15 feet to add to her property.</w:t>
      </w:r>
    </w:p>
    <w:p w14:paraId="38C81C3F" w14:textId="6FF06065" w:rsidR="001A6F12" w:rsidRDefault="001A6F12" w:rsidP="006F252A">
      <w:pPr>
        <w:rPr>
          <w:sz w:val="24"/>
          <w:szCs w:val="24"/>
        </w:rPr>
      </w:pPr>
    </w:p>
    <w:p w14:paraId="73AEF5C7" w14:textId="487ED107" w:rsidR="001A6F12" w:rsidRDefault="001A6F12" w:rsidP="006F252A">
      <w:pPr>
        <w:rPr>
          <w:sz w:val="24"/>
          <w:szCs w:val="24"/>
        </w:rPr>
      </w:pPr>
      <w:r>
        <w:rPr>
          <w:sz w:val="24"/>
          <w:szCs w:val="24"/>
        </w:rPr>
        <w:t>Public hearing was read by Clerk, Stephanie Volkmann and SEQRA was read by Chairperson Russell.</w:t>
      </w:r>
    </w:p>
    <w:p w14:paraId="4425CD17" w14:textId="7939B322" w:rsidR="001E74DE" w:rsidRDefault="001E74DE" w:rsidP="006F252A">
      <w:pPr>
        <w:rPr>
          <w:sz w:val="24"/>
          <w:szCs w:val="24"/>
        </w:rPr>
      </w:pPr>
    </w:p>
    <w:p w14:paraId="359A2001" w14:textId="58901F19" w:rsidR="001E74DE" w:rsidRDefault="001E74DE" w:rsidP="006F252A">
      <w:pPr>
        <w:rPr>
          <w:sz w:val="24"/>
          <w:szCs w:val="24"/>
        </w:rPr>
      </w:pPr>
      <w:r>
        <w:rPr>
          <w:sz w:val="24"/>
          <w:szCs w:val="24"/>
        </w:rPr>
        <w:t xml:space="preserve">There was no public or </w:t>
      </w:r>
      <w:r w:rsidR="00361F64">
        <w:rPr>
          <w:sz w:val="24"/>
          <w:szCs w:val="24"/>
        </w:rPr>
        <w:t>b</w:t>
      </w:r>
      <w:r>
        <w:rPr>
          <w:sz w:val="24"/>
          <w:szCs w:val="24"/>
        </w:rPr>
        <w:t>oard comments.</w:t>
      </w:r>
    </w:p>
    <w:p w14:paraId="32D10648" w14:textId="36E2A49D" w:rsidR="001A6F12" w:rsidRDefault="001A6F12" w:rsidP="006F252A">
      <w:pPr>
        <w:rPr>
          <w:sz w:val="24"/>
          <w:szCs w:val="24"/>
        </w:rPr>
      </w:pPr>
    </w:p>
    <w:p w14:paraId="2FD1EAE9" w14:textId="6CC96209" w:rsidR="001A6F12" w:rsidRDefault="001A6F12" w:rsidP="006F252A">
      <w:pPr>
        <w:rPr>
          <w:sz w:val="24"/>
          <w:szCs w:val="24"/>
        </w:rPr>
      </w:pPr>
      <w:r>
        <w:rPr>
          <w:sz w:val="24"/>
          <w:szCs w:val="24"/>
        </w:rPr>
        <w:t>A motion was made by Member Teal and seconded by Member Va</w:t>
      </w:r>
      <w:r w:rsidR="001E74DE">
        <w:rPr>
          <w:sz w:val="24"/>
          <w:szCs w:val="24"/>
        </w:rPr>
        <w:t xml:space="preserve">lente to approve that this will not a result in an adverse Environmental Impact  and  therefore a Negative Declaration should be issued with a vote of (7) </w:t>
      </w:r>
      <w:proofErr w:type="spellStart"/>
      <w:r w:rsidR="001E74DE">
        <w:rPr>
          <w:sz w:val="24"/>
          <w:szCs w:val="24"/>
        </w:rPr>
        <w:t>yays</w:t>
      </w:r>
      <w:proofErr w:type="spellEnd"/>
      <w:r w:rsidR="001E74DE">
        <w:rPr>
          <w:sz w:val="24"/>
          <w:szCs w:val="24"/>
        </w:rPr>
        <w:t>, (0) nays and (0) abstentions.</w:t>
      </w:r>
    </w:p>
    <w:p w14:paraId="04C2D8F3" w14:textId="4209A87C" w:rsidR="001E74DE" w:rsidRDefault="001E74DE" w:rsidP="006F252A">
      <w:pPr>
        <w:rPr>
          <w:sz w:val="24"/>
          <w:szCs w:val="24"/>
        </w:rPr>
      </w:pPr>
    </w:p>
    <w:p w14:paraId="07917E75" w14:textId="2C28BAA0" w:rsidR="001E74DE" w:rsidRDefault="001E74DE" w:rsidP="006F252A">
      <w:pPr>
        <w:rPr>
          <w:sz w:val="24"/>
          <w:szCs w:val="24"/>
        </w:rPr>
      </w:pPr>
      <w:r>
        <w:rPr>
          <w:sz w:val="24"/>
          <w:szCs w:val="24"/>
        </w:rPr>
        <w:t xml:space="preserve">7:10 PM Public hearing was closed </w:t>
      </w:r>
    </w:p>
    <w:p w14:paraId="29ED695D" w14:textId="318C6272" w:rsidR="001E74DE" w:rsidRDefault="001E74DE" w:rsidP="006F252A">
      <w:pPr>
        <w:rPr>
          <w:sz w:val="24"/>
          <w:szCs w:val="24"/>
        </w:rPr>
      </w:pPr>
    </w:p>
    <w:p w14:paraId="71A96C7A" w14:textId="5E298B44" w:rsidR="001E74DE" w:rsidRDefault="001E74DE" w:rsidP="006F252A">
      <w:pPr>
        <w:rPr>
          <w:sz w:val="24"/>
          <w:szCs w:val="24"/>
        </w:rPr>
      </w:pPr>
      <w:r>
        <w:rPr>
          <w:sz w:val="24"/>
          <w:szCs w:val="24"/>
        </w:rPr>
        <w:t xml:space="preserve">A motion to approve a 2 lot Minor Subdivision was made by Member Daniel and seconded by Member Burzesi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7AD08C3C" w14:textId="2DA0E683" w:rsidR="001E74DE" w:rsidRDefault="001E74DE" w:rsidP="006F252A">
      <w:pPr>
        <w:rPr>
          <w:sz w:val="24"/>
          <w:szCs w:val="24"/>
        </w:rPr>
      </w:pPr>
    </w:p>
    <w:p w14:paraId="10B80E3A" w14:textId="00068A5C" w:rsidR="001E74DE" w:rsidRDefault="001E74DE" w:rsidP="006F252A">
      <w:pPr>
        <w:rPr>
          <w:sz w:val="24"/>
          <w:szCs w:val="24"/>
        </w:rPr>
      </w:pPr>
    </w:p>
    <w:p w14:paraId="15F6A33F" w14:textId="1C5C8648" w:rsidR="001E74DE" w:rsidRDefault="001E74DE" w:rsidP="006F25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Kevin Holohan:</w:t>
      </w:r>
    </w:p>
    <w:p w14:paraId="249829E9" w14:textId="7C8C9A7F" w:rsidR="001E74DE" w:rsidRDefault="001E74DE" w:rsidP="006F252A">
      <w:pPr>
        <w:rPr>
          <w:b/>
          <w:bCs/>
          <w:sz w:val="24"/>
          <w:szCs w:val="24"/>
          <w:u w:val="single"/>
        </w:rPr>
      </w:pPr>
    </w:p>
    <w:p w14:paraId="0DDD9DEC" w14:textId="77777777" w:rsidR="001E74DE" w:rsidRDefault="001E74DE" w:rsidP="001E74DE">
      <w:pPr>
        <w:rPr>
          <w:sz w:val="24"/>
          <w:szCs w:val="24"/>
        </w:rPr>
      </w:pPr>
      <w:r>
        <w:rPr>
          <w:sz w:val="24"/>
          <w:szCs w:val="24"/>
        </w:rPr>
        <w:t xml:space="preserve">Kevin Holohan submitted a Special Use Permit to have a dog training facility on his 28-acre residence located at 28 Johnson Lane, Averill Park in a separate building facility. </w:t>
      </w:r>
    </w:p>
    <w:p w14:paraId="0A0021DB" w14:textId="77777777" w:rsidR="001E74DE" w:rsidRDefault="001E74DE" w:rsidP="001E74DE">
      <w:pPr>
        <w:rPr>
          <w:sz w:val="24"/>
          <w:szCs w:val="24"/>
        </w:rPr>
      </w:pPr>
    </w:p>
    <w:p w14:paraId="421F8E19" w14:textId="77777777" w:rsidR="001E74DE" w:rsidRDefault="001E74DE" w:rsidP="001E74DE">
      <w:pPr>
        <w:rPr>
          <w:sz w:val="24"/>
          <w:szCs w:val="24"/>
        </w:rPr>
      </w:pPr>
      <w:r>
        <w:rPr>
          <w:sz w:val="24"/>
          <w:szCs w:val="24"/>
        </w:rPr>
        <w:t>Mr. Holohan expressed several times this is NOT a kennel and there will be no overnight dogs. Dogs will be on leashes when outside the facility.</w:t>
      </w:r>
    </w:p>
    <w:p w14:paraId="4F9B301F" w14:textId="77777777" w:rsidR="001E74DE" w:rsidRDefault="001E74DE" w:rsidP="001E74DE">
      <w:pPr>
        <w:rPr>
          <w:sz w:val="24"/>
          <w:szCs w:val="24"/>
        </w:rPr>
      </w:pPr>
    </w:p>
    <w:p w14:paraId="0F91E357" w14:textId="6BF70C18" w:rsidR="001E74DE" w:rsidRPr="00A47F07" w:rsidRDefault="001E74DE" w:rsidP="001E74DE">
      <w:pPr>
        <w:rPr>
          <w:sz w:val="24"/>
          <w:szCs w:val="24"/>
        </w:rPr>
      </w:pPr>
      <w:r>
        <w:rPr>
          <w:sz w:val="24"/>
          <w:szCs w:val="24"/>
        </w:rPr>
        <w:t>The building serves as a technical training center for canine behavior work.</w:t>
      </w:r>
    </w:p>
    <w:p w14:paraId="34A19765" w14:textId="77777777" w:rsidR="001E74DE" w:rsidRDefault="001E74DE" w:rsidP="001E74DE">
      <w:pPr>
        <w:rPr>
          <w:sz w:val="24"/>
          <w:szCs w:val="24"/>
        </w:rPr>
      </w:pPr>
    </w:p>
    <w:p w14:paraId="5F471E77" w14:textId="77777777" w:rsidR="001E74DE" w:rsidRDefault="001E74DE" w:rsidP="001E74DE">
      <w:pPr>
        <w:rPr>
          <w:sz w:val="24"/>
          <w:szCs w:val="24"/>
        </w:rPr>
      </w:pPr>
      <w:r>
        <w:rPr>
          <w:sz w:val="24"/>
          <w:szCs w:val="24"/>
        </w:rPr>
        <w:t xml:space="preserve">About 60% of Mr. Holohan’s work is away from home training at public venues such as schools, malls, private residences, airports, and train stations. </w:t>
      </w:r>
    </w:p>
    <w:p w14:paraId="46689E5C" w14:textId="77777777" w:rsidR="001E74DE" w:rsidRDefault="001E74DE" w:rsidP="001E74DE">
      <w:pPr>
        <w:rPr>
          <w:sz w:val="24"/>
          <w:szCs w:val="24"/>
        </w:rPr>
      </w:pPr>
    </w:p>
    <w:p w14:paraId="3690152D" w14:textId="2B272E23" w:rsidR="001E74DE" w:rsidRDefault="001E74DE" w:rsidP="001E74DE">
      <w:pPr>
        <w:rPr>
          <w:sz w:val="24"/>
          <w:szCs w:val="24"/>
        </w:rPr>
      </w:pPr>
      <w:r>
        <w:rPr>
          <w:sz w:val="24"/>
          <w:szCs w:val="24"/>
        </w:rPr>
        <w:t>He trains service dogs and therapy dogs. Service dogs are trained to respond to a medically diagnosed condition of a client. Service dogs must meet the ADA requirements and respond specifically to assist that person in managing their illness.  This is highly technical skills set for dogs.</w:t>
      </w:r>
    </w:p>
    <w:p w14:paraId="4B504A8D" w14:textId="26EB7A2D" w:rsidR="00A1752E" w:rsidRDefault="00A1752E" w:rsidP="001E74DE">
      <w:pPr>
        <w:rPr>
          <w:sz w:val="24"/>
          <w:szCs w:val="24"/>
        </w:rPr>
      </w:pPr>
      <w:r>
        <w:rPr>
          <w:sz w:val="24"/>
          <w:szCs w:val="24"/>
        </w:rPr>
        <w:t xml:space="preserve">Outside lighting was a concern for the Board.  Holohan has a light over the side door and a light over the overhead door. There will be no additional lighting and no signage. </w:t>
      </w:r>
    </w:p>
    <w:p w14:paraId="32BACC97" w14:textId="43479831" w:rsidR="00A1752E" w:rsidRDefault="00A1752E" w:rsidP="001E74DE">
      <w:pPr>
        <w:rPr>
          <w:sz w:val="24"/>
          <w:szCs w:val="24"/>
        </w:rPr>
      </w:pPr>
    </w:p>
    <w:p w14:paraId="7198B4AD" w14:textId="46AC2090" w:rsidR="00A1752E" w:rsidRDefault="00A1752E" w:rsidP="001E74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7:18 PM A motion was made to open the public hearing by Member Briggs and seconded by Chairperson Russell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50892C73" w14:textId="545B8362" w:rsidR="001E74DE" w:rsidRDefault="001E74DE" w:rsidP="001E74DE">
      <w:pPr>
        <w:rPr>
          <w:sz w:val="24"/>
          <w:szCs w:val="24"/>
        </w:rPr>
      </w:pPr>
    </w:p>
    <w:p w14:paraId="1815FB02" w14:textId="68FA20B5" w:rsidR="00A1752E" w:rsidRDefault="00A1752E" w:rsidP="00A1752E">
      <w:pPr>
        <w:rPr>
          <w:sz w:val="24"/>
          <w:szCs w:val="24"/>
        </w:rPr>
      </w:pPr>
      <w:r>
        <w:rPr>
          <w:sz w:val="24"/>
          <w:szCs w:val="24"/>
        </w:rPr>
        <w:t>Public hearing was read by Clerk, Stephanie Volkmann and SEQRA was read by Chairperson Russell.</w:t>
      </w:r>
    </w:p>
    <w:p w14:paraId="5EC59FA9" w14:textId="5E8B036A" w:rsidR="00A1752E" w:rsidRDefault="00A1752E" w:rsidP="00A1752E">
      <w:pPr>
        <w:rPr>
          <w:sz w:val="24"/>
          <w:szCs w:val="24"/>
        </w:rPr>
      </w:pPr>
    </w:p>
    <w:p w14:paraId="160EDE5D" w14:textId="4719D004" w:rsidR="00A1752E" w:rsidRDefault="00A1752E" w:rsidP="00A1752E">
      <w:pPr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2E81F57C" w14:textId="3724C13C" w:rsidR="00A1752E" w:rsidRDefault="00A1752E" w:rsidP="001E74DE">
      <w:pPr>
        <w:rPr>
          <w:sz w:val="24"/>
          <w:szCs w:val="24"/>
        </w:rPr>
      </w:pPr>
    </w:p>
    <w:p w14:paraId="374F294B" w14:textId="101E3F80" w:rsidR="00A1752E" w:rsidRDefault="00A1752E" w:rsidP="00A1752E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Member Teal and seconded by Member Burzesi to approve that this will not a result in an adverse Environmental Impact  and  therefore a Negative Declaration should be issued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72F001C7" w14:textId="77777777" w:rsidR="00A1752E" w:rsidRDefault="00A1752E" w:rsidP="00A1752E">
      <w:pPr>
        <w:rPr>
          <w:sz w:val="24"/>
          <w:szCs w:val="24"/>
        </w:rPr>
      </w:pPr>
    </w:p>
    <w:p w14:paraId="7C811FD5" w14:textId="71929CA1" w:rsidR="00A1752E" w:rsidRDefault="00A1752E" w:rsidP="00A1752E">
      <w:pPr>
        <w:rPr>
          <w:sz w:val="24"/>
          <w:szCs w:val="24"/>
        </w:rPr>
      </w:pPr>
      <w:r>
        <w:rPr>
          <w:sz w:val="24"/>
          <w:szCs w:val="24"/>
        </w:rPr>
        <w:t xml:space="preserve">7:23 PM Public hearing was closed </w:t>
      </w:r>
    </w:p>
    <w:p w14:paraId="208FB085" w14:textId="444E15CD" w:rsidR="00A1752E" w:rsidRDefault="00A1752E" w:rsidP="00A1752E">
      <w:pPr>
        <w:rPr>
          <w:sz w:val="24"/>
          <w:szCs w:val="24"/>
        </w:rPr>
      </w:pPr>
    </w:p>
    <w:p w14:paraId="770B2278" w14:textId="77777777" w:rsidR="00D15430" w:rsidRDefault="00D15430" w:rsidP="00A1752E">
      <w:pPr>
        <w:rPr>
          <w:sz w:val="24"/>
          <w:szCs w:val="24"/>
        </w:rPr>
      </w:pPr>
      <w:r>
        <w:rPr>
          <w:sz w:val="24"/>
          <w:szCs w:val="24"/>
        </w:rPr>
        <w:t>7:25 PM A motion to approve the Special Use Permit for a dog training facility with the following conditions was approved by Member Valente and seconded by Member Teal.</w:t>
      </w:r>
    </w:p>
    <w:p w14:paraId="1C020ACF" w14:textId="77777777" w:rsidR="00D15430" w:rsidRDefault="00D15430" w:rsidP="00A1752E">
      <w:pPr>
        <w:rPr>
          <w:sz w:val="24"/>
          <w:szCs w:val="24"/>
        </w:rPr>
      </w:pPr>
    </w:p>
    <w:p w14:paraId="4D7622D3" w14:textId="6D7C477E" w:rsidR="00D15430" w:rsidRDefault="00D15430" w:rsidP="00D154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the shared driveway at the width of (2) two cars.</w:t>
      </w:r>
    </w:p>
    <w:p w14:paraId="43F609CB" w14:textId="01B5E9AA" w:rsidR="00D15430" w:rsidRDefault="00D15430" w:rsidP="00D154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Hours of operation 7 AM to 8 PM, 7 days a week.</w:t>
      </w:r>
    </w:p>
    <w:p w14:paraId="444E8392" w14:textId="77777777" w:rsidR="00D15430" w:rsidRDefault="00D15430" w:rsidP="00D154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overnight boarding. Not approved for kennel use.</w:t>
      </w:r>
    </w:p>
    <w:p w14:paraId="6C554192" w14:textId="77777777" w:rsidR="00D15430" w:rsidRDefault="00D15430" w:rsidP="00D154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a hobby kennel (150-4).</w:t>
      </w:r>
    </w:p>
    <w:p w14:paraId="07B84628" w14:textId="3AD1CCC4" w:rsidR="00A1752E" w:rsidRDefault="00D15430" w:rsidP="00D154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sufficient lighting during operating hours.</w:t>
      </w:r>
      <w:r w:rsidRPr="00D15430">
        <w:rPr>
          <w:sz w:val="24"/>
          <w:szCs w:val="24"/>
        </w:rPr>
        <w:t xml:space="preserve"> </w:t>
      </w:r>
    </w:p>
    <w:p w14:paraId="1DA942EA" w14:textId="316ACB5F" w:rsidR="00D15430" w:rsidRDefault="00D15430" w:rsidP="00D15430">
      <w:pPr>
        <w:rPr>
          <w:sz w:val="24"/>
          <w:szCs w:val="24"/>
        </w:rPr>
      </w:pPr>
    </w:p>
    <w:p w14:paraId="6908D067" w14:textId="122FF7E8" w:rsidR="00D15430" w:rsidRDefault="00D15430" w:rsidP="00D15430">
      <w:pPr>
        <w:rPr>
          <w:sz w:val="24"/>
          <w:szCs w:val="24"/>
        </w:rPr>
      </w:pPr>
    </w:p>
    <w:p w14:paraId="012A2CD3" w14:textId="66C2BCCC" w:rsidR="00D15430" w:rsidRDefault="00D15430" w:rsidP="00D154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Comprehensive plan:</w:t>
      </w:r>
    </w:p>
    <w:p w14:paraId="57D1D758" w14:textId="283F20C3" w:rsidR="00D15430" w:rsidRDefault="00D15430" w:rsidP="00D15430">
      <w:pPr>
        <w:rPr>
          <w:b/>
          <w:bCs/>
          <w:sz w:val="24"/>
          <w:szCs w:val="24"/>
          <w:u w:val="single"/>
        </w:rPr>
      </w:pPr>
    </w:p>
    <w:p w14:paraId="18D8B1DB" w14:textId="5DF4044C" w:rsidR="00D15430" w:rsidRDefault="00D15430" w:rsidP="00D15430">
      <w:pPr>
        <w:rPr>
          <w:sz w:val="24"/>
          <w:szCs w:val="24"/>
        </w:rPr>
      </w:pPr>
      <w:r>
        <w:rPr>
          <w:sz w:val="24"/>
          <w:szCs w:val="24"/>
        </w:rPr>
        <w:t>Tom has left several messages for Nicole at LaBerge and has not heard anything back.</w:t>
      </w:r>
    </w:p>
    <w:p w14:paraId="7555B292" w14:textId="73B07882" w:rsidR="00D15430" w:rsidRDefault="00D15430" w:rsidP="00D15430">
      <w:pPr>
        <w:rPr>
          <w:sz w:val="24"/>
          <w:szCs w:val="24"/>
        </w:rPr>
      </w:pPr>
    </w:p>
    <w:p w14:paraId="540BFB9A" w14:textId="43BE701A" w:rsidR="00D15430" w:rsidRDefault="00D15430" w:rsidP="00D154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Other:</w:t>
      </w:r>
    </w:p>
    <w:p w14:paraId="7BDF7580" w14:textId="46ABAA75" w:rsidR="00D15430" w:rsidRDefault="00D15430" w:rsidP="00D15430">
      <w:pPr>
        <w:rPr>
          <w:b/>
          <w:bCs/>
          <w:sz w:val="24"/>
          <w:szCs w:val="24"/>
          <w:u w:val="single"/>
        </w:rPr>
      </w:pPr>
    </w:p>
    <w:p w14:paraId="42B72731" w14:textId="51C0B4F0" w:rsidR="00D15430" w:rsidRDefault="00D15430" w:rsidP="00D15430">
      <w:pPr>
        <w:rPr>
          <w:sz w:val="24"/>
          <w:szCs w:val="24"/>
        </w:rPr>
      </w:pPr>
      <w:r>
        <w:rPr>
          <w:sz w:val="24"/>
          <w:szCs w:val="24"/>
        </w:rPr>
        <w:t>Shuhart’s are waiting on their engineer to move forward.</w:t>
      </w:r>
    </w:p>
    <w:p w14:paraId="68EA4A61" w14:textId="7F345A5A" w:rsidR="00D15430" w:rsidRDefault="00D15430" w:rsidP="00D15430">
      <w:pPr>
        <w:rPr>
          <w:sz w:val="24"/>
          <w:szCs w:val="24"/>
        </w:rPr>
      </w:pPr>
    </w:p>
    <w:p w14:paraId="167B3D36" w14:textId="6C75299D" w:rsidR="00D15430" w:rsidRDefault="00CE6F75" w:rsidP="00D15430">
      <w:pPr>
        <w:rPr>
          <w:sz w:val="24"/>
          <w:szCs w:val="24"/>
        </w:rPr>
      </w:pPr>
      <w:r>
        <w:rPr>
          <w:sz w:val="24"/>
          <w:szCs w:val="24"/>
        </w:rPr>
        <w:t xml:space="preserve">Andy Gilchrist provided the Planning Board </w:t>
      </w:r>
      <w:r w:rsidR="00361F64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 DRAFT for the local law on Density.  This will be addressed at the Planning Boards September meeting for comments and suggestions from the Board. </w:t>
      </w:r>
    </w:p>
    <w:p w14:paraId="5393877D" w14:textId="5DC1B4A1" w:rsidR="00CE6F75" w:rsidRDefault="00CE6F75" w:rsidP="00D15430">
      <w:pPr>
        <w:rPr>
          <w:sz w:val="24"/>
          <w:szCs w:val="24"/>
        </w:rPr>
      </w:pPr>
    </w:p>
    <w:p w14:paraId="6B3B65BE" w14:textId="7D4DA8D6" w:rsidR="00CE6F75" w:rsidRDefault="00CE6F75" w:rsidP="00D15430">
      <w:pPr>
        <w:rPr>
          <w:sz w:val="24"/>
          <w:szCs w:val="24"/>
        </w:rPr>
      </w:pPr>
      <w:r>
        <w:rPr>
          <w:sz w:val="24"/>
          <w:szCs w:val="24"/>
        </w:rPr>
        <w:t>7:43 PM Planning Board went into a private meeting to seek advice from counsel on a private matter.</w:t>
      </w:r>
    </w:p>
    <w:p w14:paraId="53CDE3CC" w14:textId="1CA8E84D" w:rsidR="00CE6F75" w:rsidRDefault="00CE6F75" w:rsidP="00D15430">
      <w:pPr>
        <w:rPr>
          <w:sz w:val="24"/>
          <w:szCs w:val="24"/>
        </w:rPr>
      </w:pPr>
    </w:p>
    <w:p w14:paraId="16E480BB" w14:textId="6E1FFBBD" w:rsidR="00CE6F75" w:rsidRDefault="00CE6F75" w:rsidP="00D15430">
      <w:pPr>
        <w:rPr>
          <w:sz w:val="24"/>
          <w:szCs w:val="24"/>
        </w:rPr>
      </w:pPr>
      <w:r>
        <w:rPr>
          <w:sz w:val="24"/>
          <w:szCs w:val="24"/>
        </w:rPr>
        <w:t>7:54 PM Planning Board ended their private session.</w:t>
      </w:r>
    </w:p>
    <w:p w14:paraId="5C0970B4" w14:textId="71358AB8" w:rsidR="00CE6F75" w:rsidRDefault="00CE6F75" w:rsidP="00D15430">
      <w:pPr>
        <w:rPr>
          <w:sz w:val="24"/>
          <w:szCs w:val="24"/>
        </w:rPr>
      </w:pPr>
    </w:p>
    <w:p w14:paraId="2E17B32D" w14:textId="10026FE3" w:rsidR="00CE6F75" w:rsidRDefault="00CE6F75" w:rsidP="00D15430">
      <w:pPr>
        <w:rPr>
          <w:sz w:val="24"/>
          <w:szCs w:val="24"/>
        </w:rPr>
      </w:pPr>
      <w:r>
        <w:rPr>
          <w:sz w:val="24"/>
          <w:szCs w:val="24"/>
        </w:rPr>
        <w:t xml:space="preserve">7:58 PM Motion to adjourn the meeting was made by Member Valente and seconded by Member Daniel with a vote of (7)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488B1222" w14:textId="1A4384CF" w:rsidR="00CE6F75" w:rsidRDefault="00CE6F75" w:rsidP="00D15430">
      <w:pPr>
        <w:rPr>
          <w:sz w:val="24"/>
          <w:szCs w:val="24"/>
        </w:rPr>
      </w:pPr>
    </w:p>
    <w:p w14:paraId="2B4AC69A" w14:textId="6EB1CDC5" w:rsidR="00CE6F75" w:rsidRDefault="00CE6F75" w:rsidP="00D15430">
      <w:pPr>
        <w:rPr>
          <w:sz w:val="24"/>
          <w:szCs w:val="24"/>
        </w:rPr>
      </w:pPr>
    </w:p>
    <w:p w14:paraId="362FF7E0" w14:textId="69452935" w:rsidR="00CE6F75" w:rsidRDefault="00CE6F75" w:rsidP="00D15430">
      <w:pPr>
        <w:rPr>
          <w:sz w:val="24"/>
          <w:szCs w:val="24"/>
        </w:rPr>
      </w:pPr>
    </w:p>
    <w:p w14:paraId="1D4AD87B" w14:textId="2AE0ECFC" w:rsidR="00CE6F75" w:rsidRDefault="00CE6F75" w:rsidP="00D15430">
      <w:pPr>
        <w:rPr>
          <w:sz w:val="24"/>
          <w:szCs w:val="24"/>
        </w:rPr>
      </w:pPr>
      <w:r>
        <w:rPr>
          <w:sz w:val="24"/>
          <w:szCs w:val="24"/>
        </w:rPr>
        <w:t>Respectfully submitted by:</w:t>
      </w:r>
    </w:p>
    <w:p w14:paraId="11F05558" w14:textId="4C06C39F" w:rsidR="00CE6F75" w:rsidRDefault="00CE6F75" w:rsidP="00D15430">
      <w:pPr>
        <w:rPr>
          <w:sz w:val="24"/>
          <w:szCs w:val="24"/>
        </w:rPr>
      </w:pPr>
    </w:p>
    <w:p w14:paraId="3A8B7C82" w14:textId="14346796" w:rsidR="00CE6F75" w:rsidRDefault="00CE6F75" w:rsidP="00D15430">
      <w:pPr>
        <w:rPr>
          <w:sz w:val="24"/>
          <w:szCs w:val="24"/>
        </w:rPr>
      </w:pPr>
    </w:p>
    <w:p w14:paraId="3976AF99" w14:textId="193B4CB6" w:rsidR="00CE6F75" w:rsidRDefault="00CE6F75" w:rsidP="00D15430">
      <w:pPr>
        <w:rPr>
          <w:sz w:val="24"/>
          <w:szCs w:val="24"/>
        </w:rPr>
      </w:pPr>
    </w:p>
    <w:p w14:paraId="12FAAA93" w14:textId="356E95AE" w:rsidR="00CE6F75" w:rsidRDefault="00CE6F75" w:rsidP="00D15430">
      <w:pPr>
        <w:rPr>
          <w:sz w:val="24"/>
          <w:szCs w:val="24"/>
        </w:rPr>
      </w:pPr>
    </w:p>
    <w:p w14:paraId="6E710A9A" w14:textId="01B0A059" w:rsidR="00CE6F75" w:rsidRDefault="00CE6F75" w:rsidP="00D15430">
      <w:pPr>
        <w:rPr>
          <w:sz w:val="24"/>
          <w:szCs w:val="24"/>
        </w:rPr>
      </w:pPr>
    </w:p>
    <w:p w14:paraId="7004271C" w14:textId="575CF0F7" w:rsidR="00CE6F75" w:rsidRDefault="00CE6F75" w:rsidP="00D15430">
      <w:pPr>
        <w:rPr>
          <w:sz w:val="24"/>
          <w:szCs w:val="24"/>
        </w:rPr>
      </w:pPr>
      <w:r>
        <w:rPr>
          <w:sz w:val="24"/>
          <w:szCs w:val="24"/>
        </w:rPr>
        <w:t>Stephanie Volkmann</w:t>
      </w:r>
    </w:p>
    <w:p w14:paraId="23950687" w14:textId="33E11A77" w:rsidR="00CE6F75" w:rsidRDefault="00CE6F75" w:rsidP="00D15430">
      <w:pPr>
        <w:rPr>
          <w:sz w:val="24"/>
          <w:szCs w:val="24"/>
        </w:rPr>
      </w:pPr>
      <w:r>
        <w:rPr>
          <w:sz w:val="24"/>
          <w:szCs w:val="24"/>
        </w:rPr>
        <w:t xml:space="preserve">Planning and Zoning </w:t>
      </w:r>
      <w:r w:rsidR="004A65CB">
        <w:rPr>
          <w:sz w:val="24"/>
          <w:szCs w:val="24"/>
        </w:rPr>
        <w:t>Bo</w:t>
      </w:r>
      <w:r>
        <w:rPr>
          <w:sz w:val="24"/>
          <w:szCs w:val="24"/>
        </w:rPr>
        <w:t>ard</w:t>
      </w:r>
    </w:p>
    <w:p w14:paraId="5116FBD7" w14:textId="79C85AB7" w:rsidR="00CE6F75" w:rsidRDefault="00CE6F75" w:rsidP="00D15430">
      <w:pPr>
        <w:rPr>
          <w:sz w:val="24"/>
          <w:szCs w:val="24"/>
        </w:rPr>
      </w:pPr>
    </w:p>
    <w:p w14:paraId="164D291A" w14:textId="77777777" w:rsidR="00CE6F75" w:rsidRDefault="00CE6F75" w:rsidP="00D15430">
      <w:pPr>
        <w:rPr>
          <w:sz w:val="24"/>
          <w:szCs w:val="24"/>
        </w:rPr>
      </w:pPr>
    </w:p>
    <w:p w14:paraId="3876BBF0" w14:textId="3E14A9C6" w:rsidR="00CE6F75" w:rsidRDefault="00CE6F75" w:rsidP="00D15430">
      <w:pPr>
        <w:rPr>
          <w:sz w:val="24"/>
          <w:szCs w:val="24"/>
        </w:rPr>
      </w:pPr>
    </w:p>
    <w:p w14:paraId="39C1E4A0" w14:textId="5E6CA3D7" w:rsidR="00CE6F75" w:rsidRDefault="00CE6F75" w:rsidP="00D15430">
      <w:pPr>
        <w:rPr>
          <w:sz w:val="24"/>
          <w:szCs w:val="24"/>
        </w:rPr>
      </w:pPr>
    </w:p>
    <w:p w14:paraId="08D66785" w14:textId="244E08D3" w:rsidR="00CE6F75" w:rsidRDefault="00CE6F75" w:rsidP="00D15430">
      <w:pPr>
        <w:rPr>
          <w:sz w:val="24"/>
          <w:szCs w:val="24"/>
        </w:rPr>
      </w:pPr>
    </w:p>
    <w:p w14:paraId="60B54045" w14:textId="77777777" w:rsidR="00CE6F75" w:rsidRPr="00D15430" w:rsidRDefault="00CE6F75" w:rsidP="00D15430">
      <w:pPr>
        <w:rPr>
          <w:sz w:val="24"/>
          <w:szCs w:val="24"/>
        </w:rPr>
      </w:pPr>
    </w:p>
    <w:p w14:paraId="468149D4" w14:textId="77777777" w:rsidR="00A1752E" w:rsidRDefault="00A1752E" w:rsidP="00A1752E">
      <w:pPr>
        <w:rPr>
          <w:sz w:val="24"/>
          <w:szCs w:val="24"/>
        </w:rPr>
      </w:pPr>
    </w:p>
    <w:p w14:paraId="41D903AD" w14:textId="77777777" w:rsidR="001E74DE" w:rsidRDefault="001E74DE" w:rsidP="001E74DE">
      <w:pPr>
        <w:rPr>
          <w:sz w:val="24"/>
          <w:szCs w:val="24"/>
        </w:rPr>
      </w:pPr>
    </w:p>
    <w:p w14:paraId="390FE596" w14:textId="77777777" w:rsidR="001E74DE" w:rsidRPr="001E74DE" w:rsidRDefault="001E74DE" w:rsidP="006F252A">
      <w:pPr>
        <w:rPr>
          <w:sz w:val="24"/>
          <w:szCs w:val="24"/>
        </w:rPr>
      </w:pPr>
    </w:p>
    <w:p w14:paraId="744C5CB2" w14:textId="77777777" w:rsidR="001E74DE" w:rsidRDefault="001E74DE" w:rsidP="006F252A">
      <w:pPr>
        <w:rPr>
          <w:sz w:val="24"/>
          <w:szCs w:val="24"/>
        </w:rPr>
      </w:pPr>
    </w:p>
    <w:p w14:paraId="47267842" w14:textId="29E0663A" w:rsidR="001E74DE" w:rsidRDefault="001E74DE" w:rsidP="006F252A">
      <w:pPr>
        <w:rPr>
          <w:sz w:val="24"/>
          <w:szCs w:val="24"/>
        </w:rPr>
      </w:pPr>
    </w:p>
    <w:p w14:paraId="20BE8847" w14:textId="77777777" w:rsidR="001E74DE" w:rsidRDefault="001E74DE" w:rsidP="006F252A">
      <w:pPr>
        <w:rPr>
          <w:sz w:val="24"/>
          <w:szCs w:val="24"/>
        </w:rPr>
      </w:pPr>
    </w:p>
    <w:p w14:paraId="31EC8C24" w14:textId="5AC90EA1" w:rsidR="001A6F12" w:rsidRDefault="001A6F12" w:rsidP="006F252A">
      <w:pPr>
        <w:rPr>
          <w:sz w:val="24"/>
          <w:szCs w:val="24"/>
        </w:rPr>
      </w:pPr>
    </w:p>
    <w:p w14:paraId="6E431040" w14:textId="77777777" w:rsidR="001A6F12" w:rsidRDefault="001A6F12" w:rsidP="006F252A">
      <w:pPr>
        <w:rPr>
          <w:sz w:val="24"/>
          <w:szCs w:val="24"/>
        </w:rPr>
      </w:pPr>
    </w:p>
    <w:p w14:paraId="4B7A2AB4" w14:textId="77777777" w:rsidR="006F252A" w:rsidRDefault="006F252A" w:rsidP="006F252A">
      <w:pPr>
        <w:pStyle w:val="ListParagraph"/>
        <w:ind w:left="90"/>
        <w:rPr>
          <w:sz w:val="24"/>
          <w:szCs w:val="24"/>
        </w:rPr>
      </w:pPr>
    </w:p>
    <w:p w14:paraId="4F7E4D63" w14:textId="77777777" w:rsidR="006F252A" w:rsidRDefault="006F252A" w:rsidP="006F252A">
      <w:pPr>
        <w:pStyle w:val="ListParagraph"/>
        <w:ind w:left="90"/>
        <w:rPr>
          <w:sz w:val="24"/>
          <w:szCs w:val="24"/>
        </w:rPr>
      </w:pPr>
    </w:p>
    <w:p w14:paraId="7D35EA54" w14:textId="77777777" w:rsidR="006F252A" w:rsidRDefault="006F252A" w:rsidP="006F252A">
      <w:pPr>
        <w:pStyle w:val="ListParagraph"/>
        <w:ind w:left="90"/>
        <w:rPr>
          <w:b/>
          <w:bCs/>
          <w:sz w:val="28"/>
          <w:szCs w:val="28"/>
        </w:rPr>
      </w:pPr>
    </w:p>
    <w:p w14:paraId="73B14174" w14:textId="77777777" w:rsidR="006F252A" w:rsidRDefault="006F252A" w:rsidP="006F252A">
      <w:pPr>
        <w:pStyle w:val="ListParagraph"/>
        <w:ind w:left="1020"/>
        <w:rPr>
          <w:sz w:val="28"/>
          <w:szCs w:val="28"/>
        </w:rPr>
      </w:pPr>
    </w:p>
    <w:p w14:paraId="1B4B46CB" w14:textId="41A41BA0" w:rsidR="006F252A" w:rsidRDefault="006F252A" w:rsidP="006F25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AD8FFC" w14:textId="77777777" w:rsidR="006F252A" w:rsidRDefault="006F252A" w:rsidP="006F252A">
      <w:pPr>
        <w:jc w:val="center"/>
        <w:rPr>
          <w:b/>
          <w:bCs/>
          <w:sz w:val="28"/>
          <w:szCs w:val="28"/>
        </w:rPr>
      </w:pPr>
    </w:p>
    <w:p w14:paraId="0A6E817E" w14:textId="77777777" w:rsidR="006F252A" w:rsidRPr="006F252A" w:rsidRDefault="006F252A" w:rsidP="006F252A">
      <w:pPr>
        <w:ind w:left="-900" w:firstLine="900"/>
        <w:jc w:val="center"/>
        <w:rPr>
          <w:b/>
          <w:sz w:val="24"/>
          <w:szCs w:val="24"/>
        </w:rPr>
      </w:pPr>
    </w:p>
    <w:p w14:paraId="46CE7D41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D02E" w14:textId="77777777" w:rsidR="006F252A" w:rsidRDefault="006F252A">
      <w:r>
        <w:separator/>
      </w:r>
    </w:p>
  </w:endnote>
  <w:endnote w:type="continuationSeparator" w:id="0">
    <w:p w14:paraId="4FC0CB6D" w14:textId="77777777" w:rsidR="006F252A" w:rsidRDefault="006F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BACB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243BC9CD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73C3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DE43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49AB" w14:textId="77777777" w:rsidR="006F252A" w:rsidRDefault="006F252A">
      <w:r>
        <w:separator/>
      </w:r>
    </w:p>
  </w:footnote>
  <w:footnote w:type="continuationSeparator" w:id="0">
    <w:p w14:paraId="5F70D423" w14:textId="77777777" w:rsidR="006F252A" w:rsidRDefault="006F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51AE" w14:textId="4227C34F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D5952">
      <w:rPr>
        <w:noProof/>
      </w:rPr>
      <w:t>September 5,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626DC"/>
    <w:multiLevelType w:val="hybridMultilevel"/>
    <w:tmpl w:val="969E99DA"/>
    <w:lvl w:ilvl="0" w:tplc="02C48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A"/>
    <w:rsid w:val="00035E7C"/>
    <w:rsid w:val="000C69EE"/>
    <w:rsid w:val="000D3A13"/>
    <w:rsid w:val="00191759"/>
    <w:rsid w:val="001A6F12"/>
    <w:rsid w:val="001E74DE"/>
    <w:rsid w:val="0023292C"/>
    <w:rsid w:val="002D6831"/>
    <w:rsid w:val="00361F64"/>
    <w:rsid w:val="004336B6"/>
    <w:rsid w:val="00463E95"/>
    <w:rsid w:val="00476A8E"/>
    <w:rsid w:val="004A65CB"/>
    <w:rsid w:val="004B7C65"/>
    <w:rsid w:val="004D01D5"/>
    <w:rsid w:val="004D5952"/>
    <w:rsid w:val="004E31BC"/>
    <w:rsid w:val="004F269E"/>
    <w:rsid w:val="00605B3D"/>
    <w:rsid w:val="006F252A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1752E"/>
    <w:rsid w:val="00A41127"/>
    <w:rsid w:val="00AD6EE6"/>
    <w:rsid w:val="00AE6AFB"/>
    <w:rsid w:val="00AF0D67"/>
    <w:rsid w:val="00B014AD"/>
    <w:rsid w:val="00B26A71"/>
    <w:rsid w:val="00BD5199"/>
    <w:rsid w:val="00C21A5A"/>
    <w:rsid w:val="00CB5F5C"/>
    <w:rsid w:val="00CE6F75"/>
    <w:rsid w:val="00CF0DB3"/>
    <w:rsid w:val="00D15430"/>
    <w:rsid w:val="00D53B93"/>
    <w:rsid w:val="00DE2646"/>
    <w:rsid w:val="00EE32AA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F79ED4"/>
  <w15:chartTrackingRefBased/>
  <w15:docId w15:val="{12E45B34-4C30-4C33-9020-69C25BA4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13</TotalTime>
  <Pages>4</Pages>
  <Words>774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2023-09-05T17:05:00Z</cp:lastPrinted>
  <dcterms:created xsi:type="dcterms:W3CDTF">2023-09-05T17:28:00Z</dcterms:created>
  <dcterms:modified xsi:type="dcterms:W3CDTF">2023-09-05T17:28:00Z</dcterms:modified>
</cp:coreProperties>
</file>