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B568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6B3FE88" wp14:editId="32388990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444B4D8B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17EAA384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1F8FC683" w14:textId="77777777" w:rsidR="00FE2987" w:rsidRDefault="00FE2987" w:rsidP="00866E94">
      <w:pPr>
        <w:ind w:left="-900" w:firstLine="900"/>
        <w:jc w:val="center"/>
      </w:pPr>
    </w:p>
    <w:p w14:paraId="69BF54F9" w14:textId="77777777" w:rsidR="00FE2987" w:rsidRDefault="00FE2987" w:rsidP="00FE2987">
      <w:pPr>
        <w:ind w:left="-900" w:firstLine="900"/>
        <w:rPr>
          <w:b/>
        </w:rPr>
      </w:pPr>
    </w:p>
    <w:p w14:paraId="6C2BB5F0" w14:textId="77777777" w:rsidR="00FE2987" w:rsidRDefault="00FE2987" w:rsidP="00FE2987">
      <w:pPr>
        <w:ind w:left="-900" w:firstLine="900"/>
        <w:rPr>
          <w:b/>
        </w:rPr>
      </w:pPr>
    </w:p>
    <w:p w14:paraId="63EF9E17" w14:textId="77777777" w:rsidR="00FE2987" w:rsidRDefault="00FE2987" w:rsidP="00FE2987">
      <w:pPr>
        <w:ind w:left="-900" w:firstLine="900"/>
        <w:rPr>
          <w:b/>
        </w:rPr>
      </w:pPr>
    </w:p>
    <w:p w14:paraId="7A90B364" w14:textId="71EF07B8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7A082396" w14:textId="254A3A8A" w:rsidR="00490BC3" w:rsidRDefault="00490BC3" w:rsidP="00994FC9">
      <w:pPr>
        <w:ind w:left="-900" w:firstLine="900"/>
        <w:rPr>
          <w:b/>
        </w:rPr>
      </w:pPr>
    </w:p>
    <w:p w14:paraId="489CA5E5" w14:textId="3652C8CB" w:rsidR="00490BC3" w:rsidRPr="00490BC3" w:rsidRDefault="00490BC3" w:rsidP="00490BC3">
      <w:pPr>
        <w:ind w:left="-900" w:firstLine="900"/>
        <w:jc w:val="center"/>
        <w:rPr>
          <w:b/>
          <w:sz w:val="28"/>
          <w:szCs w:val="28"/>
        </w:rPr>
      </w:pPr>
      <w:r w:rsidRPr="00490BC3">
        <w:rPr>
          <w:b/>
          <w:sz w:val="28"/>
          <w:szCs w:val="28"/>
        </w:rPr>
        <w:t>Planning and Zoning Special Meeting</w:t>
      </w:r>
    </w:p>
    <w:p w14:paraId="20EDEE43" w14:textId="7A3917FD" w:rsidR="00490BC3" w:rsidRPr="00490BC3" w:rsidRDefault="00490BC3" w:rsidP="00490BC3">
      <w:pPr>
        <w:ind w:left="-900" w:firstLine="900"/>
        <w:jc w:val="center"/>
        <w:rPr>
          <w:b/>
          <w:sz w:val="28"/>
          <w:szCs w:val="28"/>
        </w:rPr>
      </w:pPr>
      <w:r w:rsidRPr="00490BC3">
        <w:rPr>
          <w:b/>
          <w:sz w:val="28"/>
          <w:szCs w:val="28"/>
        </w:rPr>
        <w:t>December 12, 2023 @ 5:45 PM</w:t>
      </w:r>
    </w:p>
    <w:p w14:paraId="7B5A31DA" w14:textId="7306A77F" w:rsidR="00490BC3" w:rsidRPr="00490BC3" w:rsidRDefault="00490BC3" w:rsidP="00490BC3">
      <w:pPr>
        <w:ind w:left="-900" w:firstLine="900"/>
        <w:jc w:val="center"/>
        <w:rPr>
          <w:b/>
          <w:sz w:val="28"/>
          <w:szCs w:val="28"/>
        </w:rPr>
      </w:pPr>
      <w:r w:rsidRPr="00490BC3">
        <w:rPr>
          <w:b/>
          <w:sz w:val="28"/>
          <w:szCs w:val="28"/>
        </w:rPr>
        <w:t>Poestenkill Town Hal</w:t>
      </w:r>
    </w:p>
    <w:p w14:paraId="6154A8B3" w14:textId="70A9D89A" w:rsidR="00490BC3" w:rsidRDefault="00490BC3" w:rsidP="00490BC3">
      <w:pPr>
        <w:ind w:left="-900" w:firstLine="900"/>
        <w:jc w:val="center"/>
        <w:rPr>
          <w:b/>
          <w:sz w:val="28"/>
          <w:szCs w:val="28"/>
        </w:rPr>
      </w:pPr>
      <w:r w:rsidRPr="00490BC3">
        <w:rPr>
          <w:b/>
          <w:sz w:val="28"/>
          <w:szCs w:val="28"/>
        </w:rPr>
        <w:t>(DRAFT)</w:t>
      </w:r>
    </w:p>
    <w:p w14:paraId="3EE7834E" w14:textId="52A52ED0" w:rsidR="00490BC3" w:rsidRDefault="00490BC3" w:rsidP="00490BC3">
      <w:pPr>
        <w:ind w:left="-900" w:firstLine="900"/>
        <w:jc w:val="center"/>
        <w:rPr>
          <w:b/>
          <w:sz w:val="28"/>
          <w:szCs w:val="28"/>
        </w:rPr>
      </w:pPr>
    </w:p>
    <w:p w14:paraId="2601B57C" w14:textId="161159BD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32AC69E6" w14:textId="17F5DB46" w:rsidR="00490BC3" w:rsidRDefault="00490BC3" w:rsidP="00490BC3">
      <w:pPr>
        <w:ind w:left="90" w:hanging="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Planning Board and Zoning Board Members met to interview applicants for </w:t>
      </w:r>
      <w:r w:rsidR="00B67CD9">
        <w:rPr>
          <w:bCs/>
          <w:sz w:val="24"/>
          <w:szCs w:val="24"/>
        </w:rPr>
        <w:t>positions open on the boards</w:t>
      </w:r>
      <w:r>
        <w:rPr>
          <w:bCs/>
          <w:sz w:val="24"/>
          <w:szCs w:val="24"/>
        </w:rPr>
        <w:t xml:space="preserve"> </w:t>
      </w:r>
      <w:r w:rsidR="00B67CD9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make a recommendation to the Town Board.</w:t>
      </w:r>
    </w:p>
    <w:p w14:paraId="22366027" w14:textId="1B138EF0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4205D425" w14:textId="6DCD3DFD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The following applicants were interviewed:</w:t>
      </w:r>
    </w:p>
    <w:p w14:paraId="37361C8F" w14:textId="734D3719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Donna Kamkar</w:t>
      </w:r>
    </w:p>
    <w:p w14:paraId="7447A05B" w14:textId="3FD3F75B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Abigail Kronau</w:t>
      </w:r>
    </w:p>
    <w:p w14:paraId="41C53041" w14:textId="27001285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Rob Bentz</w:t>
      </w:r>
    </w:p>
    <w:p w14:paraId="48D32D24" w14:textId="3ED0C5E9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Donald Sweezy</w:t>
      </w:r>
    </w:p>
    <w:p w14:paraId="6A453F87" w14:textId="6AA7E079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Greg Pattenaude</w:t>
      </w:r>
    </w:p>
    <w:p w14:paraId="455B73B3" w14:textId="6BB2900B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Lydia Lake</w:t>
      </w:r>
    </w:p>
    <w:p w14:paraId="3C4CD6A7" w14:textId="2A173172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Brian Nikles</w:t>
      </w:r>
    </w:p>
    <w:p w14:paraId="29514C08" w14:textId="75CFFC08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Brandon Harris</w:t>
      </w:r>
    </w:p>
    <w:p w14:paraId="4704B91D" w14:textId="1B3E7144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458C0E7A" w14:textId="291430D1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06A19B3E" w14:textId="00CD60C9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6206A887" w14:textId="18B6B426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 by:</w:t>
      </w:r>
    </w:p>
    <w:p w14:paraId="3429DA97" w14:textId="44B3A2F4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3A7F4B26" w14:textId="4072C8D9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0E8FF0B8" w14:textId="43128C0D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399393F5" w14:textId="6D9FF18C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2C027601" w14:textId="75931829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Stephanie Volkmann</w:t>
      </w:r>
    </w:p>
    <w:p w14:paraId="2712C293" w14:textId="65804EE1" w:rsidR="00490BC3" w:rsidRDefault="00490BC3" w:rsidP="00490BC3">
      <w:pPr>
        <w:ind w:left="-900" w:firstLine="900"/>
        <w:rPr>
          <w:bCs/>
          <w:sz w:val="24"/>
          <w:szCs w:val="24"/>
        </w:rPr>
      </w:pPr>
      <w:r>
        <w:rPr>
          <w:bCs/>
          <w:sz w:val="24"/>
          <w:szCs w:val="24"/>
        </w:rPr>
        <w:t>Planning and Zoning Clerk</w:t>
      </w:r>
    </w:p>
    <w:p w14:paraId="5556EB00" w14:textId="02823AF1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591BDE28" w14:textId="1D267DA0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68AE2C7A" w14:textId="7CED3DDA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346AC5DD" w14:textId="77777777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74747C05" w14:textId="33C6BB9C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6A1829CF" w14:textId="77777777" w:rsid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740DAF79" w14:textId="04E90126" w:rsidR="00490BC3" w:rsidRPr="00490BC3" w:rsidRDefault="00490BC3" w:rsidP="00490BC3">
      <w:pPr>
        <w:ind w:left="-900" w:firstLine="900"/>
        <w:rPr>
          <w:bCs/>
          <w:sz w:val="24"/>
          <w:szCs w:val="24"/>
        </w:rPr>
      </w:pPr>
    </w:p>
    <w:p w14:paraId="1C3EF7C5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C2D1" w14:textId="77777777" w:rsidR="00490BC3" w:rsidRDefault="00490BC3">
      <w:r>
        <w:separator/>
      </w:r>
    </w:p>
  </w:endnote>
  <w:endnote w:type="continuationSeparator" w:id="0">
    <w:p w14:paraId="2E1342FC" w14:textId="77777777" w:rsidR="00490BC3" w:rsidRDefault="0049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736A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78950D9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9AF72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4F18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3134" w14:textId="77777777" w:rsidR="00490BC3" w:rsidRDefault="00490BC3">
      <w:r>
        <w:separator/>
      </w:r>
    </w:p>
  </w:footnote>
  <w:footnote w:type="continuationSeparator" w:id="0">
    <w:p w14:paraId="5F44C056" w14:textId="77777777" w:rsidR="00490BC3" w:rsidRDefault="0049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6486" w14:textId="691F15A8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B67CD9">
      <w:rPr>
        <w:noProof/>
      </w:rPr>
      <w:t>December 18,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C3"/>
    <w:rsid w:val="00035E7C"/>
    <w:rsid w:val="000C69EE"/>
    <w:rsid w:val="000D3A13"/>
    <w:rsid w:val="00191759"/>
    <w:rsid w:val="0023292C"/>
    <w:rsid w:val="002D6831"/>
    <w:rsid w:val="004336B6"/>
    <w:rsid w:val="00476A8E"/>
    <w:rsid w:val="00490BC3"/>
    <w:rsid w:val="004B7C65"/>
    <w:rsid w:val="004D01D5"/>
    <w:rsid w:val="004E31BC"/>
    <w:rsid w:val="004F269E"/>
    <w:rsid w:val="00605B3D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D6EE6"/>
    <w:rsid w:val="00AE6AFB"/>
    <w:rsid w:val="00AF0D67"/>
    <w:rsid w:val="00B014AD"/>
    <w:rsid w:val="00B26A71"/>
    <w:rsid w:val="00B67CD9"/>
    <w:rsid w:val="00BD5199"/>
    <w:rsid w:val="00C21A5A"/>
    <w:rsid w:val="00CF0DB3"/>
    <w:rsid w:val="00D53B93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9DA2D2"/>
  <w15:chartTrackingRefBased/>
  <w15:docId w15:val="{53558274-42CA-40D4-8BAF-F1AE2E4E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69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2016-03-15T17:37:00Z</cp:lastPrinted>
  <dcterms:created xsi:type="dcterms:W3CDTF">2023-12-18T15:59:00Z</dcterms:created>
  <dcterms:modified xsi:type="dcterms:W3CDTF">2023-12-18T15:59:00Z</dcterms:modified>
</cp:coreProperties>
</file>