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A3025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3D17C16B" wp14:editId="536408A0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2795F73A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3F3A223E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34408AE0" w14:textId="77777777" w:rsidR="00FE2987" w:rsidRDefault="00FE2987" w:rsidP="00866E94">
      <w:pPr>
        <w:ind w:left="-900" w:firstLine="900"/>
        <w:jc w:val="center"/>
      </w:pPr>
    </w:p>
    <w:p w14:paraId="2B1C91DC" w14:textId="77777777" w:rsidR="00FE2987" w:rsidRDefault="00FE2987" w:rsidP="00FE2987">
      <w:pPr>
        <w:ind w:left="-900" w:firstLine="900"/>
        <w:rPr>
          <w:b/>
        </w:rPr>
      </w:pPr>
    </w:p>
    <w:p w14:paraId="021480A3" w14:textId="77777777" w:rsidR="00FE2987" w:rsidRDefault="00FE2987" w:rsidP="00FE2987">
      <w:pPr>
        <w:ind w:left="-900" w:firstLine="900"/>
        <w:rPr>
          <w:b/>
        </w:rPr>
      </w:pPr>
    </w:p>
    <w:p w14:paraId="6797AD47" w14:textId="77777777" w:rsidR="00FE2987" w:rsidRDefault="00FE2987" w:rsidP="00FE2987">
      <w:pPr>
        <w:ind w:left="-900" w:firstLine="900"/>
        <w:rPr>
          <w:b/>
        </w:rPr>
      </w:pPr>
    </w:p>
    <w:p w14:paraId="40DF6240" w14:textId="67D5C9C2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0FAA0E04" w14:textId="77777777" w:rsidR="0067359C" w:rsidRDefault="0067359C" w:rsidP="00994FC9">
      <w:pPr>
        <w:ind w:left="-900" w:firstLine="900"/>
        <w:rPr>
          <w:b/>
        </w:rPr>
      </w:pPr>
    </w:p>
    <w:p w14:paraId="45DF843F" w14:textId="77777777" w:rsidR="0067359C" w:rsidRDefault="0067359C" w:rsidP="00994FC9">
      <w:pPr>
        <w:ind w:left="-900" w:firstLine="900"/>
        <w:rPr>
          <w:b/>
        </w:rPr>
      </w:pPr>
    </w:p>
    <w:p w14:paraId="29E7D768" w14:textId="3E3F6AB4" w:rsidR="005B526A" w:rsidRDefault="005B526A" w:rsidP="00994FC9">
      <w:pPr>
        <w:ind w:left="-900" w:firstLine="900"/>
        <w:rPr>
          <w:b/>
        </w:rPr>
      </w:pPr>
    </w:p>
    <w:p w14:paraId="044AF157" w14:textId="3C3E64AA" w:rsidR="005B526A" w:rsidRDefault="005B526A" w:rsidP="005B526A">
      <w:pPr>
        <w:ind w:left="-900" w:firstLine="900"/>
        <w:jc w:val="center"/>
        <w:rPr>
          <w:b/>
          <w:sz w:val="28"/>
          <w:szCs w:val="28"/>
        </w:rPr>
      </w:pPr>
      <w:r w:rsidRPr="005B526A">
        <w:rPr>
          <w:b/>
          <w:sz w:val="28"/>
          <w:szCs w:val="28"/>
        </w:rPr>
        <w:t>Planning Board</w:t>
      </w:r>
      <w:r w:rsidR="00267DF6">
        <w:rPr>
          <w:b/>
          <w:sz w:val="28"/>
          <w:szCs w:val="28"/>
        </w:rPr>
        <w:t xml:space="preserve"> Agenda</w:t>
      </w:r>
    </w:p>
    <w:p w14:paraId="0A383DC5" w14:textId="1D5C94B7" w:rsidR="005B526A" w:rsidRDefault="005B526A" w:rsidP="005B526A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November 8, 2023</w:t>
      </w:r>
    </w:p>
    <w:p w14:paraId="176B95A8" w14:textId="484A2D2C" w:rsidR="005B526A" w:rsidRDefault="005B526A" w:rsidP="005B526A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 @ 7:00 PM</w:t>
      </w:r>
    </w:p>
    <w:p w14:paraId="60B3BD42" w14:textId="77777777" w:rsidR="0067359C" w:rsidRDefault="0067359C" w:rsidP="005B526A">
      <w:pPr>
        <w:ind w:left="-900" w:firstLine="900"/>
        <w:jc w:val="center"/>
        <w:rPr>
          <w:b/>
          <w:sz w:val="28"/>
          <w:szCs w:val="28"/>
        </w:rPr>
      </w:pPr>
    </w:p>
    <w:p w14:paraId="430AA061" w14:textId="09B782C8" w:rsidR="005B526A" w:rsidRDefault="005B526A" w:rsidP="005B526A">
      <w:pPr>
        <w:ind w:left="-900" w:firstLine="900"/>
        <w:jc w:val="center"/>
        <w:rPr>
          <w:b/>
          <w:sz w:val="28"/>
          <w:szCs w:val="28"/>
        </w:rPr>
      </w:pPr>
    </w:p>
    <w:p w14:paraId="6020E874" w14:textId="6A7089BB" w:rsidR="005B526A" w:rsidRDefault="005B526A" w:rsidP="005B526A">
      <w:pPr>
        <w:ind w:left="-900"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7:00 PM – Pledge of Allegiance</w:t>
      </w:r>
    </w:p>
    <w:p w14:paraId="65FC4546" w14:textId="19FA7DB3" w:rsidR="0067359C" w:rsidRDefault="0067359C" w:rsidP="005B526A">
      <w:pPr>
        <w:ind w:left="-900" w:firstLine="900"/>
        <w:rPr>
          <w:b/>
          <w:sz w:val="28"/>
          <w:szCs w:val="28"/>
        </w:rPr>
      </w:pPr>
    </w:p>
    <w:p w14:paraId="038C26A7" w14:textId="09E87092" w:rsidR="0067359C" w:rsidRDefault="0067359C" w:rsidP="005B526A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Minutes:</w:t>
      </w:r>
    </w:p>
    <w:p w14:paraId="35333E99" w14:textId="77777777" w:rsidR="0067359C" w:rsidRDefault="0067359C" w:rsidP="005B526A">
      <w:pPr>
        <w:ind w:left="-900" w:firstLine="900"/>
        <w:rPr>
          <w:b/>
          <w:sz w:val="28"/>
          <w:szCs w:val="28"/>
          <w:u w:val="single"/>
        </w:rPr>
      </w:pPr>
    </w:p>
    <w:p w14:paraId="2E40F0AE" w14:textId="09F537D8" w:rsidR="0067359C" w:rsidRDefault="0067359C" w:rsidP="005B526A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Meeting minutes from the October 3, 2023 meeting </w:t>
      </w:r>
    </w:p>
    <w:p w14:paraId="1F6C1F28" w14:textId="77777777" w:rsidR="0067359C" w:rsidRPr="0067359C" w:rsidRDefault="0067359C" w:rsidP="005B526A">
      <w:pPr>
        <w:ind w:left="-900" w:firstLine="900"/>
        <w:rPr>
          <w:bCs/>
          <w:sz w:val="28"/>
          <w:szCs w:val="28"/>
        </w:rPr>
      </w:pPr>
    </w:p>
    <w:p w14:paraId="1DA2A632" w14:textId="03CE87A9" w:rsidR="005B526A" w:rsidRDefault="005B526A" w:rsidP="005B526A">
      <w:pPr>
        <w:ind w:left="-900" w:firstLine="900"/>
        <w:rPr>
          <w:b/>
          <w:sz w:val="28"/>
          <w:szCs w:val="28"/>
        </w:rPr>
      </w:pPr>
    </w:p>
    <w:p w14:paraId="7ED76B83" w14:textId="1118B0F5" w:rsidR="005B526A" w:rsidRDefault="005B526A" w:rsidP="005B526A">
      <w:pPr>
        <w:ind w:left="-90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Hearing:</w:t>
      </w:r>
    </w:p>
    <w:p w14:paraId="31194C4F" w14:textId="77777777" w:rsidR="005B526A" w:rsidRDefault="005B526A" w:rsidP="005B526A">
      <w:pPr>
        <w:rPr>
          <w:b/>
          <w:sz w:val="28"/>
          <w:szCs w:val="28"/>
          <w:u w:val="single"/>
        </w:rPr>
      </w:pPr>
    </w:p>
    <w:p w14:paraId="251AD68A" w14:textId="5669BA34" w:rsidR="005B526A" w:rsidRDefault="005B526A" w:rsidP="005B5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Pat Dunworth submitted a Minor Subdivision application to divide her house she is selling with the outbuildings and make a flag lot with the remaining portion of the property. The house will be sold on 1.53 acres and the flag lot will be 3 acres. </w:t>
      </w:r>
    </w:p>
    <w:p w14:paraId="11A52E26" w14:textId="77777777" w:rsidR="005B526A" w:rsidRDefault="005B526A" w:rsidP="005B526A">
      <w:pPr>
        <w:rPr>
          <w:bCs/>
          <w:sz w:val="28"/>
          <w:szCs w:val="28"/>
        </w:rPr>
      </w:pPr>
    </w:p>
    <w:p w14:paraId="08E81C42" w14:textId="24989C3F" w:rsidR="005B526A" w:rsidRDefault="005B526A" w:rsidP="005B5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 rear setback is only 15 feet from the barn and the code requires 20 feet. Patricia is having her survey adjusted to have the 5 feet added to the rear setback to give her the 20 feet setback which is required.  She also had the option to go to the Zoning Board for a 5 feet variance.</w:t>
      </w:r>
    </w:p>
    <w:p w14:paraId="0DAEF5E8" w14:textId="0C1C70AB" w:rsidR="005B526A" w:rsidRDefault="005B526A" w:rsidP="005B526A">
      <w:pPr>
        <w:rPr>
          <w:bCs/>
          <w:sz w:val="28"/>
          <w:szCs w:val="28"/>
        </w:rPr>
      </w:pPr>
    </w:p>
    <w:p w14:paraId="3A1B0A1E" w14:textId="785FBE3A" w:rsidR="005B526A" w:rsidRDefault="005B526A" w:rsidP="005B5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Patricia has a new survey with the 5 feet added on to the rear setback to have a total of 20 feet which is required per code.</w:t>
      </w:r>
    </w:p>
    <w:p w14:paraId="36502E6A" w14:textId="024CAD9A" w:rsidR="005B526A" w:rsidRDefault="005B526A" w:rsidP="005B526A">
      <w:pPr>
        <w:rPr>
          <w:bCs/>
          <w:sz w:val="28"/>
          <w:szCs w:val="28"/>
        </w:rPr>
      </w:pPr>
    </w:p>
    <w:p w14:paraId="52ACACEF" w14:textId="45732B50" w:rsidR="0067359C" w:rsidRDefault="0067359C" w:rsidP="005B526A">
      <w:pPr>
        <w:rPr>
          <w:bCs/>
          <w:sz w:val="28"/>
          <w:szCs w:val="28"/>
        </w:rPr>
      </w:pPr>
    </w:p>
    <w:p w14:paraId="6E516869" w14:textId="441F87DE" w:rsidR="0067359C" w:rsidRDefault="0067359C" w:rsidP="005B526A">
      <w:pPr>
        <w:rPr>
          <w:bCs/>
          <w:sz w:val="28"/>
          <w:szCs w:val="28"/>
        </w:rPr>
      </w:pPr>
    </w:p>
    <w:p w14:paraId="08AC3614" w14:textId="51A35C5B" w:rsidR="0067359C" w:rsidRDefault="0067359C" w:rsidP="005B526A">
      <w:pPr>
        <w:rPr>
          <w:bCs/>
          <w:sz w:val="28"/>
          <w:szCs w:val="28"/>
        </w:rPr>
      </w:pPr>
    </w:p>
    <w:p w14:paraId="031AE6A7" w14:textId="77777777" w:rsidR="0067359C" w:rsidRDefault="0067359C" w:rsidP="005B526A">
      <w:pPr>
        <w:rPr>
          <w:bCs/>
          <w:sz w:val="28"/>
          <w:szCs w:val="28"/>
        </w:rPr>
      </w:pPr>
    </w:p>
    <w:p w14:paraId="5D51C08F" w14:textId="11F3F22A" w:rsidR="005B526A" w:rsidRDefault="005B526A" w:rsidP="005B5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Applicants:</w:t>
      </w:r>
    </w:p>
    <w:p w14:paraId="6D682B33" w14:textId="504E2F0C" w:rsidR="005B526A" w:rsidRDefault="005B526A" w:rsidP="005B526A">
      <w:pPr>
        <w:rPr>
          <w:b/>
          <w:sz w:val="28"/>
          <w:szCs w:val="28"/>
          <w:u w:val="single"/>
        </w:rPr>
      </w:pPr>
    </w:p>
    <w:p w14:paraId="626FD25F" w14:textId="3A0F551B" w:rsidR="005B526A" w:rsidRDefault="005B526A" w:rsidP="005B5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Joseph Immediato </w:t>
      </w:r>
      <w:proofErr w:type="gramStart"/>
      <w:r>
        <w:rPr>
          <w:bCs/>
          <w:sz w:val="28"/>
          <w:szCs w:val="28"/>
        </w:rPr>
        <w:t>submitted an application</w:t>
      </w:r>
      <w:proofErr w:type="gramEnd"/>
      <w:r>
        <w:rPr>
          <w:bCs/>
          <w:sz w:val="28"/>
          <w:szCs w:val="28"/>
        </w:rPr>
        <w:t xml:space="preserve"> for a Minor Subdivision </w:t>
      </w:r>
      <w:r w:rsidR="0067359C">
        <w:rPr>
          <w:bCs/>
          <w:sz w:val="28"/>
          <w:szCs w:val="28"/>
        </w:rPr>
        <w:t>on</w:t>
      </w:r>
      <w:r w:rsidR="00A806A5">
        <w:rPr>
          <w:bCs/>
          <w:sz w:val="28"/>
          <w:szCs w:val="28"/>
        </w:rPr>
        <w:t xml:space="preserve"> property located at 185 Weatherwax Road, west of Snyders Corner. The total number of acres for the lot is 4.01 and Mr. Immediato is making Lot A 2.005 and Lot B 2.005.  Lot B has a new dwelling on it and Lot A is vacant.</w:t>
      </w:r>
    </w:p>
    <w:p w14:paraId="7940CEBD" w14:textId="46482903" w:rsidR="0067359C" w:rsidRDefault="0067359C" w:rsidP="005B526A">
      <w:pPr>
        <w:rPr>
          <w:bCs/>
          <w:sz w:val="28"/>
          <w:szCs w:val="28"/>
        </w:rPr>
      </w:pPr>
    </w:p>
    <w:p w14:paraId="595A37C6" w14:textId="60977562" w:rsidR="0067359C" w:rsidRDefault="0067359C" w:rsidP="005B5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Discussion:</w:t>
      </w:r>
    </w:p>
    <w:p w14:paraId="2D7F0D70" w14:textId="7E335D8C" w:rsidR="0067359C" w:rsidRDefault="0067359C" w:rsidP="005B526A">
      <w:pPr>
        <w:rPr>
          <w:b/>
          <w:sz w:val="28"/>
          <w:szCs w:val="28"/>
          <w:u w:val="single"/>
        </w:rPr>
      </w:pPr>
    </w:p>
    <w:p w14:paraId="1398B83A" w14:textId="5229C8FE" w:rsidR="0067359C" w:rsidRDefault="0067359C" w:rsidP="005B5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Density law</w:t>
      </w:r>
    </w:p>
    <w:p w14:paraId="28109A82" w14:textId="3482D3C5" w:rsidR="0067359C" w:rsidRDefault="00C07C5D" w:rsidP="005B5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Open board position</w:t>
      </w:r>
    </w:p>
    <w:p w14:paraId="1A03085B" w14:textId="77777777" w:rsidR="00C07C5D" w:rsidRDefault="00C07C5D" w:rsidP="005B526A">
      <w:pPr>
        <w:rPr>
          <w:bCs/>
          <w:sz w:val="28"/>
          <w:szCs w:val="28"/>
        </w:rPr>
      </w:pPr>
    </w:p>
    <w:p w14:paraId="0A7FBD02" w14:textId="49A93400" w:rsidR="0067359C" w:rsidRDefault="0067359C" w:rsidP="005B52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Other:</w:t>
      </w:r>
    </w:p>
    <w:p w14:paraId="7B3CB256" w14:textId="77777777" w:rsidR="00B501B6" w:rsidRDefault="00B501B6" w:rsidP="005B526A">
      <w:pPr>
        <w:rPr>
          <w:b/>
          <w:sz w:val="28"/>
          <w:szCs w:val="28"/>
          <w:u w:val="single"/>
        </w:rPr>
      </w:pPr>
    </w:p>
    <w:p w14:paraId="1FD915C3" w14:textId="545E0EAF" w:rsidR="0067359C" w:rsidRDefault="0067359C" w:rsidP="005B5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Jeff Briggs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to attend November Meetings</w:t>
      </w:r>
    </w:p>
    <w:p w14:paraId="48E70912" w14:textId="37663C39" w:rsidR="0067359C" w:rsidRDefault="0067359C" w:rsidP="005B5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Steve Valente</w:t>
      </w:r>
      <w:r>
        <w:rPr>
          <w:bCs/>
          <w:sz w:val="28"/>
          <w:szCs w:val="28"/>
        </w:rPr>
        <w:tab/>
        <w:t>to attend December Meetings</w:t>
      </w:r>
    </w:p>
    <w:p w14:paraId="682118B7" w14:textId="57D23B09" w:rsidR="0067359C" w:rsidRPr="0067359C" w:rsidRDefault="0067359C" w:rsidP="005B52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Laura Burzesi</w:t>
      </w:r>
      <w:r>
        <w:rPr>
          <w:bCs/>
          <w:sz w:val="28"/>
          <w:szCs w:val="28"/>
        </w:rPr>
        <w:tab/>
        <w:t>to attend January Meetings</w:t>
      </w:r>
    </w:p>
    <w:p w14:paraId="78EEB4DC" w14:textId="789D60FE" w:rsidR="0067359C" w:rsidRDefault="0067359C" w:rsidP="005B526A">
      <w:pPr>
        <w:rPr>
          <w:bCs/>
          <w:sz w:val="28"/>
          <w:szCs w:val="28"/>
        </w:rPr>
      </w:pPr>
    </w:p>
    <w:p w14:paraId="489EE0E4" w14:textId="77777777" w:rsidR="0067359C" w:rsidRDefault="0067359C" w:rsidP="005B526A">
      <w:pPr>
        <w:rPr>
          <w:bCs/>
          <w:sz w:val="28"/>
          <w:szCs w:val="28"/>
        </w:rPr>
      </w:pPr>
    </w:p>
    <w:p w14:paraId="7F8E525D" w14:textId="11FAAC5B" w:rsidR="00A806A5" w:rsidRDefault="00A806A5" w:rsidP="005B526A">
      <w:pPr>
        <w:rPr>
          <w:bCs/>
          <w:sz w:val="28"/>
          <w:szCs w:val="28"/>
        </w:rPr>
      </w:pPr>
    </w:p>
    <w:p w14:paraId="58B2C831" w14:textId="77777777" w:rsidR="00A806A5" w:rsidRPr="005B526A" w:rsidRDefault="00A806A5" w:rsidP="005B526A">
      <w:pPr>
        <w:rPr>
          <w:bCs/>
          <w:sz w:val="28"/>
          <w:szCs w:val="28"/>
        </w:rPr>
      </w:pPr>
    </w:p>
    <w:p w14:paraId="6D16A82F" w14:textId="193EFB3A" w:rsidR="005B526A" w:rsidRDefault="005B526A" w:rsidP="005B526A">
      <w:pPr>
        <w:rPr>
          <w:bCs/>
          <w:sz w:val="28"/>
          <w:szCs w:val="28"/>
        </w:rPr>
      </w:pPr>
    </w:p>
    <w:p w14:paraId="2038A621" w14:textId="77777777" w:rsidR="005B526A" w:rsidRDefault="005B526A" w:rsidP="005B526A">
      <w:pPr>
        <w:rPr>
          <w:bCs/>
          <w:sz w:val="28"/>
          <w:szCs w:val="28"/>
        </w:rPr>
      </w:pPr>
    </w:p>
    <w:p w14:paraId="10F5A9DE" w14:textId="4B90C925" w:rsidR="005B526A" w:rsidRPr="005B526A" w:rsidRDefault="005B526A" w:rsidP="005B526A">
      <w:pPr>
        <w:ind w:left="-900" w:firstLine="900"/>
        <w:rPr>
          <w:bCs/>
          <w:sz w:val="28"/>
          <w:szCs w:val="28"/>
        </w:rPr>
      </w:pPr>
    </w:p>
    <w:p w14:paraId="5C1D9DC9" w14:textId="773B07B3" w:rsidR="005B526A" w:rsidRDefault="005B526A" w:rsidP="005B526A">
      <w:pPr>
        <w:ind w:left="-900" w:firstLine="900"/>
        <w:jc w:val="center"/>
        <w:rPr>
          <w:b/>
          <w:sz w:val="28"/>
          <w:szCs w:val="28"/>
        </w:rPr>
      </w:pPr>
    </w:p>
    <w:p w14:paraId="2EA35C82" w14:textId="77777777" w:rsidR="005B526A" w:rsidRPr="005B526A" w:rsidRDefault="005B526A" w:rsidP="005B526A">
      <w:pPr>
        <w:ind w:left="-900" w:firstLine="900"/>
        <w:jc w:val="center"/>
        <w:rPr>
          <w:b/>
          <w:sz w:val="28"/>
          <w:szCs w:val="28"/>
        </w:rPr>
      </w:pPr>
    </w:p>
    <w:p w14:paraId="54C8F97B" w14:textId="77777777" w:rsidR="00994FC9" w:rsidRDefault="00866E94" w:rsidP="007E4D17">
      <w:r w:rsidRPr="00994FC9">
        <w:t xml:space="preserve"> </w:t>
      </w:r>
    </w:p>
    <w:sectPr w:rsidR="00994FC9" w:rsidSect="004B7C65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6725D" w14:textId="77777777" w:rsidR="005B526A" w:rsidRDefault="005B526A">
      <w:r>
        <w:separator/>
      </w:r>
    </w:p>
  </w:endnote>
  <w:endnote w:type="continuationSeparator" w:id="0">
    <w:p w14:paraId="7256B32F" w14:textId="77777777" w:rsidR="005B526A" w:rsidRDefault="005B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6233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1694EB1D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23EB7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E290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BCB66" w14:textId="77777777" w:rsidR="005B526A" w:rsidRDefault="005B526A">
      <w:r>
        <w:separator/>
      </w:r>
    </w:p>
  </w:footnote>
  <w:footnote w:type="continuationSeparator" w:id="0">
    <w:p w14:paraId="6A62B248" w14:textId="77777777" w:rsidR="005B526A" w:rsidRDefault="005B5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4D44" w14:textId="44AD9C48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07C5D">
      <w:rPr>
        <w:noProof/>
      </w:rPr>
      <w:t>October 31,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6A"/>
    <w:rsid w:val="00035E7C"/>
    <w:rsid w:val="000C69EE"/>
    <w:rsid w:val="000D3A13"/>
    <w:rsid w:val="00191759"/>
    <w:rsid w:val="0023292C"/>
    <w:rsid w:val="00267DF6"/>
    <w:rsid w:val="002D6831"/>
    <w:rsid w:val="004336B6"/>
    <w:rsid w:val="00476A8E"/>
    <w:rsid w:val="004B7C65"/>
    <w:rsid w:val="004D01D5"/>
    <w:rsid w:val="004E31BC"/>
    <w:rsid w:val="004F269E"/>
    <w:rsid w:val="005B526A"/>
    <w:rsid w:val="00605B3D"/>
    <w:rsid w:val="0067359C"/>
    <w:rsid w:val="006F4649"/>
    <w:rsid w:val="00734087"/>
    <w:rsid w:val="007553B5"/>
    <w:rsid w:val="007E4D17"/>
    <w:rsid w:val="00834F5F"/>
    <w:rsid w:val="00835E8D"/>
    <w:rsid w:val="00866E94"/>
    <w:rsid w:val="008976D6"/>
    <w:rsid w:val="008D59FB"/>
    <w:rsid w:val="008F2728"/>
    <w:rsid w:val="00952562"/>
    <w:rsid w:val="00994FC9"/>
    <w:rsid w:val="00A41127"/>
    <w:rsid w:val="00A806A5"/>
    <w:rsid w:val="00AD6EE6"/>
    <w:rsid w:val="00AE6AFB"/>
    <w:rsid w:val="00AF0D67"/>
    <w:rsid w:val="00B014AD"/>
    <w:rsid w:val="00B26A71"/>
    <w:rsid w:val="00B501B6"/>
    <w:rsid w:val="00BD5199"/>
    <w:rsid w:val="00C07C5D"/>
    <w:rsid w:val="00C21A5A"/>
    <w:rsid w:val="00CF0DB3"/>
    <w:rsid w:val="00D53B93"/>
    <w:rsid w:val="00E14313"/>
    <w:rsid w:val="00EF659A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70F3BF"/>
  <w15:chartTrackingRefBased/>
  <w15:docId w15:val="{858AFA05-1547-4403-8D34-2771D0DE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1</TotalTime>
  <Pages>2</Pages>
  <Words>255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2023-10-30T17:15:00Z</cp:lastPrinted>
  <dcterms:created xsi:type="dcterms:W3CDTF">2023-10-31T15:17:00Z</dcterms:created>
  <dcterms:modified xsi:type="dcterms:W3CDTF">2023-10-31T15:17:00Z</dcterms:modified>
</cp:coreProperties>
</file>