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36F8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50FCDF4" wp14:editId="2A5D0653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516684DC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503D1AC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5E8FA6F3" w14:textId="77777777" w:rsidR="00FE2987" w:rsidRDefault="00FE2987" w:rsidP="00866E94">
      <w:pPr>
        <w:ind w:left="-900" w:firstLine="900"/>
        <w:jc w:val="center"/>
      </w:pPr>
    </w:p>
    <w:p w14:paraId="48048E98" w14:textId="77777777" w:rsidR="00FE2987" w:rsidRDefault="00FE2987" w:rsidP="00FE2987">
      <w:pPr>
        <w:ind w:left="-900" w:firstLine="900"/>
        <w:rPr>
          <w:b/>
        </w:rPr>
      </w:pPr>
    </w:p>
    <w:p w14:paraId="71DF40A5" w14:textId="77777777" w:rsidR="00FE2987" w:rsidRDefault="00FE2987" w:rsidP="00FE2987">
      <w:pPr>
        <w:ind w:left="-900" w:firstLine="900"/>
        <w:rPr>
          <w:b/>
        </w:rPr>
      </w:pPr>
    </w:p>
    <w:p w14:paraId="1CBFFB92" w14:textId="77777777" w:rsidR="00FE2987" w:rsidRDefault="00FE2987" w:rsidP="00FE2987">
      <w:pPr>
        <w:ind w:left="-900" w:firstLine="900"/>
        <w:rPr>
          <w:b/>
        </w:rPr>
      </w:pPr>
    </w:p>
    <w:p w14:paraId="0C22CCCF" w14:textId="447FF90F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7C829CE5" w14:textId="39CA0556" w:rsidR="004A0536" w:rsidRDefault="004A0536" w:rsidP="00994FC9">
      <w:pPr>
        <w:ind w:left="-900" w:firstLine="900"/>
        <w:rPr>
          <w:b/>
        </w:rPr>
      </w:pPr>
    </w:p>
    <w:p w14:paraId="163B8FBC" w14:textId="5219BF63" w:rsidR="004A0536" w:rsidRDefault="004A0536" w:rsidP="004A0536">
      <w:pPr>
        <w:ind w:left="-900" w:firstLine="900"/>
        <w:jc w:val="center"/>
        <w:rPr>
          <w:b/>
        </w:rPr>
      </w:pPr>
    </w:p>
    <w:p w14:paraId="40D02696" w14:textId="7B436909" w:rsidR="004A0536" w:rsidRDefault="004A0536" w:rsidP="004A053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Agenda</w:t>
      </w:r>
    </w:p>
    <w:p w14:paraId="64217122" w14:textId="5BD5F160" w:rsidR="004A0536" w:rsidRDefault="004A0536" w:rsidP="004A053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7, 2024 @ 7:00 PM</w:t>
      </w:r>
    </w:p>
    <w:p w14:paraId="3999C778" w14:textId="049710AF" w:rsidR="004A0536" w:rsidRDefault="004A0536" w:rsidP="004A053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3267C9A4" w14:textId="52AF57AB" w:rsidR="004A0536" w:rsidRDefault="004A0536" w:rsidP="004A0536">
      <w:pPr>
        <w:ind w:left="-900" w:firstLine="900"/>
        <w:jc w:val="center"/>
        <w:rPr>
          <w:b/>
          <w:sz w:val="28"/>
          <w:szCs w:val="28"/>
        </w:rPr>
      </w:pPr>
    </w:p>
    <w:p w14:paraId="2BC312B7" w14:textId="75B1B6EA" w:rsidR="004A0536" w:rsidRDefault="004A0536" w:rsidP="004A0536">
      <w:pPr>
        <w:ind w:left="-900" w:firstLine="900"/>
        <w:jc w:val="center"/>
        <w:rPr>
          <w:b/>
          <w:sz w:val="28"/>
          <w:szCs w:val="28"/>
        </w:rPr>
      </w:pPr>
    </w:p>
    <w:p w14:paraId="3DC3374E" w14:textId="052D6E67" w:rsidR="004A0536" w:rsidRDefault="004A0536" w:rsidP="004A0536">
      <w:pPr>
        <w:ind w:left="-900" w:firstLine="900"/>
        <w:jc w:val="center"/>
        <w:rPr>
          <w:b/>
          <w:sz w:val="28"/>
          <w:szCs w:val="28"/>
        </w:rPr>
      </w:pPr>
    </w:p>
    <w:p w14:paraId="3AF10856" w14:textId="3671A403" w:rsidR="004A0536" w:rsidRDefault="004A0536" w:rsidP="004A0536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7:00 PM - Pledge of Allegiance</w:t>
      </w:r>
    </w:p>
    <w:p w14:paraId="40ADE8DF" w14:textId="6ACB8E6C" w:rsidR="004A0536" w:rsidRDefault="004A0536" w:rsidP="004A0536">
      <w:pPr>
        <w:ind w:left="-900" w:firstLine="900"/>
        <w:rPr>
          <w:b/>
          <w:sz w:val="28"/>
          <w:szCs w:val="28"/>
        </w:rPr>
      </w:pPr>
    </w:p>
    <w:p w14:paraId="1E23B627" w14:textId="415F5074" w:rsidR="004A0536" w:rsidRDefault="004A0536" w:rsidP="004A0536">
      <w:pPr>
        <w:ind w:left="-900" w:firstLine="900"/>
        <w:rPr>
          <w:b/>
          <w:sz w:val="28"/>
          <w:szCs w:val="28"/>
          <w:u w:val="single"/>
        </w:rPr>
      </w:pPr>
      <w:r w:rsidRPr="004A0536">
        <w:rPr>
          <w:b/>
          <w:sz w:val="28"/>
          <w:szCs w:val="28"/>
          <w:u w:val="single"/>
        </w:rPr>
        <w:t>Minutes:</w:t>
      </w:r>
    </w:p>
    <w:p w14:paraId="44FB15D7" w14:textId="1496E5D2" w:rsidR="004A0536" w:rsidRDefault="004A0536" w:rsidP="004A0536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March 5, 2024</w:t>
      </w:r>
    </w:p>
    <w:p w14:paraId="7BFB6394" w14:textId="7628311A" w:rsidR="004A0536" w:rsidRDefault="004A0536" w:rsidP="004A0536">
      <w:pPr>
        <w:ind w:left="-900" w:firstLine="900"/>
        <w:rPr>
          <w:bCs/>
          <w:sz w:val="28"/>
          <w:szCs w:val="28"/>
        </w:rPr>
      </w:pPr>
    </w:p>
    <w:p w14:paraId="7EF0BAE3" w14:textId="0CD7A8C4" w:rsidR="004A0536" w:rsidRDefault="004A0536" w:rsidP="004A0536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48720FF7" w14:textId="5ADB4960" w:rsidR="004A0536" w:rsidRDefault="004A0536" w:rsidP="004A0536">
      <w:pPr>
        <w:ind w:left="-900" w:firstLine="900"/>
        <w:rPr>
          <w:b/>
          <w:sz w:val="28"/>
          <w:szCs w:val="28"/>
          <w:u w:val="single"/>
        </w:rPr>
      </w:pPr>
    </w:p>
    <w:p w14:paraId="299ACF21" w14:textId="4C91E017" w:rsidR="004A0536" w:rsidRPr="008769E5" w:rsidRDefault="004A0536" w:rsidP="004A0536">
      <w:pPr>
        <w:ind w:left="-900" w:firstLine="900"/>
        <w:rPr>
          <w:b/>
          <w:sz w:val="28"/>
          <w:szCs w:val="28"/>
        </w:rPr>
      </w:pPr>
      <w:r w:rsidRPr="008769E5">
        <w:rPr>
          <w:b/>
          <w:sz w:val="28"/>
          <w:szCs w:val="28"/>
        </w:rPr>
        <w:t>Orsini’s:</w:t>
      </w:r>
    </w:p>
    <w:p w14:paraId="17331D4D" w14:textId="54D72111" w:rsidR="00FC4005" w:rsidRDefault="008769E5" w:rsidP="008769E5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The public hearing is still open for the venue. The Planning Board requested the Orsini’s to have a noise study done.</w:t>
      </w:r>
    </w:p>
    <w:p w14:paraId="01503BFB" w14:textId="7E19B47E" w:rsidR="00FC4005" w:rsidRDefault="00FC4005" w:rsidP="004A0536">
      <w:pPr>
        <w:ind w:left="-900" w:firstLine="900"/>
        <w:rPr>
          <w:b/>
          <w:sz w:val="28"/>
          <w:szCs w:val="28"/>
          <w:u w:val="single"/>
        </w:rPr>
      </w:pPr>
    </w:p>
    <w:p w14:paraId="3B2E3B56" w14:textId="5E654DD6" w:rsidR="00FC4005" w:rsidRDefault="00FC4005" w:rsidP="004A0536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Applicant:</w:t>
      </w:r>
    </w:p>
    <w:p w14:paraId="394D7A24" w14:textId="77777777" w:rsidR="00BB1592" w:rsidRDefault="00BB1592" w:rsidP="00A72416">
      <w:pPr>
        <w:ind w:right="-720"/>
        <w:rPr>
          <w:b/>
          <w:sz w:val="28"/>
          <w:szCs w:val="28"/>
        </w:rPr>
      </w:pPr>
    </w:p>
    <w:p w14:paraId="58C49F50" w14:textId="77777777" w:rsidR="008769E5" w:rsidRPr="008769E5" w:rsidRDefault="00FC4005" w:rsidP="00A72416">
      <w:pPr>
        <w:ind w:right="-720"/>
        <w:rPr>
          <w:b/>
          <w:sz w:val="28"/>
          <w:szCs w:val="28"/>
        </w:rPr>
      </w:pPr>
      <w:r w:rsidRPr="008769E5">
        <w:rPr>
          <w:b/>
          <w:sz w:val="28"/>
          <w:szCs w:val="28"/>
        </w:rPr>
        <w:t>Fane</w:t>
      </w:r>
      <w:r w:rsidR="00A72416" w:rsidRPr="008769E5">
        <w:rPr>
          <w:b/>
          <w:sz w:val="28"/>
          <w:szCs w:val="28"/>
        </w:rPr>
        <w:t xml:space="preserve">: </w:t>
      </w:r>
      <w:r w:rsidRPr="008769E5">
        <w:rPr>
          <w:b/>
          <w:sz w:val="28"/>
          <w:szCs w:val="28"/>
        </w:rPr>
        <w:t xml:space="preserve"> </w:t>
      </w:r>
    </w:p>
    <w:p w14:paraId="506C5687" w14:textId="464F8522" w:rsidR="00FC4005" w:rsidRDefault="00A72416" w:rsidP="00A72416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Don Fane, Mr. Jabour, and Jeff Lang will be representing Fane and </w:t>
      </w:r>
      <w:r>
        <w:rPr>
          <w:bCs/>
          <w:sz w:val="28"/>
          <w:szCs w:val="28"/>
        </w:rPr>
        <w:tab/>
        <w:t xml:space="preserve"> </w:t>
      </w:r>
      <w:r w:rsidR="00143FF4">
        <w:rPr>
          <w:bCs/>
          <w:sz w:val="28"/>
          <w:szCs w:val="28"/>
        </w:rPr>
        <w:tab/>
        <w:t xml:space="preserve"> giving</w:t>
      </w:r>
      <w:r>
        <w:rPr>
          <w:bCs/>
          <w:sz w:val="28"/>
          <w:szCs w:val="28"/>
        </w:rPr>
        <w:t xml:space="preserve"> the Planning Board an update on the gravel pit</w:t>
      </w:r>
      <w:r w:rsidR="008769E5">
        <w:rPr>
          <w:bCs/>
          <w:sz w:val="28"/>
          <w:szCs w:val="28"/>
        </w:rPr>
        <w:t xml:space="preserve"> and the </w:t>
      </w:r>
      <w:r w:rsidR="008769E5">
        <w:rPr>
          <w:bCs/>
          <w:sz w:val="28"/>
          <w:szCs w:val="28"/>
        </w:rPr>
        <w:tab/>
        <w:t xml:space="preserve"> </w:t>
      </w:r>
      <w:r w:rsidR="008769E5">
        <w:rPr>
          <w:bCs/>
          <w:sz w:val="28"/>
          <w:szCs w:val="28"/>
        </w:rPr>
        <w:tab/>
        <w:t xml:space="preserve">     </w:t>
      </w:r>
      <w:r w:rsidR="00143FF4">
        <w:rPr>
          <w:bCs/>
          <w:sz w:val="28"/>
          <w:szCs w:val="28"/>
        </w:rPr>
        <w:tab/>
        <w:t xml:space="preserve"> reclamation</w:t>
      </w:r>
      <w:r w:rsidR="008769E5">
        <w:rPr>
          <w:bCs/>
          <w:sz w:val="28"/>
          <w:szCs w:val="28"/>
        </w:rPr>
        <w:t>.</w:t>
      </w:r>
    </w:p>
    <w:p w14:paraId="25E0A655" w14:textId="29033DF9" w:rsidR="00BB1592" w:rsidRDefault="00BB1592" w:rsidP="00A72416">
      <w:pPr>
        <w:ind w:right="-720"/>
        <w:rPr>
          <w:bCs/>
          <w:sz w:val="28"/>
          <w:szCs w:val="28"/>
        </w:rPr>
      </w:pPr>
    </w:p>
    <w:p w14:paraId="13ED17F1" w14:textId="763558C0" w:rsidR="00BB1592" w:rsidRPr="00143FF4" w:rsidRDefault="00BB1592" w:rsidP="00A72416">
      <w:pPr>
        <w:ind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Discussion:</w:t>
      </w:r>
    </w:p>
    <w:p w14:paraId="2636A5D6" w14:textId="1984C668" w:rsidR="00A54187" w:rsidRDefault="00A54187" w:rsidP="00A72416">
      <w:pPr>
        <w:ind w:right="-720"/>
        <w:rPr>
          <w:bCs/>
          <w:sz w:val="28"/>
          <w:szCs w:val="28"/>
        </w:rPr>
      </w:pPr>
    </w:p>
    <w:p w14:paraId="15BC3816" w14:textId="7B5640FE" w:rsidR="00A54187" w:rsidRDefault="00A54187" w:rsidP="00A72416">
      <w:pPr>
        <w:ind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Other:</w:t>
      </w:r>
    </w:p>
    <w:p w14:paraId="37085712" w14:textId="56011EAF" w:rsidR="00A54187" w:rsidRDefault="00A54187" w:rsidP="00A72416">
      <w:pPr>
        <w:ind w:right="-720"/>
        <w:rPr>
          <w:b/>
          <w:sz w:val="28"/>
          <w:szCs w:val="28"/>
          <w:u w:val="single"/>
        </w:rPr>
      </w:pPr>
    </w:p>
    <w:p w14:paraId="040314EA" w14:textId="48FD4B26" w:rsidR="00A54187" w:rsidRDefault="00A54187" w:rsidP="00A72416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May meetings</w:t>
      </w:r>
    </w:p>
    <w:p w14:paraId="3838D582" w14:textId="2AF6E9EA" w:rsidR="00A54187" w:rsidRDefault="00A54187" w:rsidP="00A72416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Laura </w:t>
      </w:r>
      <w:proofErr w:type="spellStart"/>
      <w:r>
        <w:rPr>
          <w:bCs/>
          <w:sz w:val="28"/>
          <w:szCs w:val="28"/>
        </w:rPr>
        <w:t>Burzesi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June meetings</w:t>
      </w:r>
    </w:p>
    <w:p w14:paraId="5D788595" w14:textId="05B35528" w:rsidR="00A54187" w:rsidRPr="00A54187" w:rsidRDefault="00A54187" w:rsidP="00A72416">
      <w:pPr>
        <w:ind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>Rob Bentz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July meetings</w:t>
      </w:r>
    </w:p>
    <w:p w14:paraId="6AD7DD85" w14:textId="77777777" w:rsidR="00BB1592" w:rsidRDefault="00BB1592" w:rsidP="00A72416">
      <w:pPr>
        <w:ind w:right="-720"/>
        <w:rPr>
          <w:b/>
          <w:sz w:val="28"/>
          <w:szCs w:val="28"/>
          <w:u w:val="single"/>
        </w:rPr>
      </w:pPr>
    </w:p>
    <w:p w14:paraId="175D69C1" w14:textId="77777777" w:rsidR="00BB1592" w:rsidRPr="00BB1592" w:rsidRDefault="00BB1592" w:rsidP="00A72416">
      <w:pPr>
        <w:ind w:right="-720"/>
        <w:rPr>
          <w:bCs/>
          <w:sz w:val="28"/>
          <w:szCs w:val="28"/>
        </w:rPr>
      </w:pPr>
    </w:p>
    <w:p w14:paraId="2AB3F8BD" w14:textId="0787AF31" w:rsidR="00BB1592" w:rsidRPr="00BB1592" w:rsidRDefault="00BB1592" w:rsidP="00A72416">
      <w:pPr>
        <w:ind w:right="-720"/>
        <w:rPr>
          <w:b/>
          <w:sz w:val="28"/>
          <w:szCs w:val="28"/>
          <w:u w:val="single"/>
        </w:rPr>
      </w:pPr>
    </w:p>
    <w:p w14:paraId="60201551" w14:textId="22B50A48" w:rsidR="004A0536" w:rsidRDefault="004A0536" w:rsidP="004A0536">
      <w:pPr>
        <w:ind w:left="-900" w:firstLine="900"/>
        <w:rPr>
          <w:b/>
          <w:sz w:val="28"/>
          <w:szCs w:val="28"/>
          <w:u w:val="single"/>
        </w:rPr>
      </w:pPr>
    </w:p>
    <w:p w14:paraId="16582E78" w14:textId="4FFB81EB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7EB3E36B" w14:textId="562871E9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68A6E32A" w14:textId="6565B532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09E5316F" w14:textId="38A622E0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5894C404" w14:textId="5E30A2B8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0ADF61CF" w14:textId="36B80A6E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4D74FBB2" w14:textId="1BE8BE6C" w:rsidR="000E7058" w:rsidRDefault="000E7058" w:rsidP="004A0536">
      <w:pPr>
        <w:ind w:left="-900" w:firstLine="900"/>
        <w:rPr>
          <w:b/>
          <w:sz w:val="28"/>
          <w:szCs w:val="28"/>
          <w:u w:val="single"/>
        </w:rPr>
      </w:pPr>
    </w:p>
    <w:p w14:paraId="1173B16F" w14:textId="1C419B6F" w:rsidR="000E7058" w:rsidRPr="000E7058" w:rsidRDefault="000E7058" w:rsidP="004A0536">
      <w:pPr>
        <w:ind w:left="-900" w:firstLine="900"/>
        <w:rPr>
          <w:bCs/>
          <w:sz w:val="28"/>
          <w:szCs w:val="28"/>
          <w:u w:val="single"/>
        </w:rPr>
      </w:pPr>
    </w:p>
    <w:p w14:paraId="299F06F6" w14:textId="54DAC416" w:rsidR="004A0536" w:rsidRDefault="004A0536" w:rsidP="004A0536">
      <w:pPr>
        <w:ind w:left="-900" w:firstLine="900"/>
        <w:rPr>
          <w:b/>
          <w:sz w:val="28"/>
          <w:szCs w:val="28"/>
        </w:rPr>
      </w:pPr>
    </w:p>
    <w:p w14:paraId="67A16D16" w14:textId="77777777" w:rsidR="004A0536" w:rsidRPr="004A0536" w:rsidRDefault="004A0536" w:rsidP="004A0536">
      <w:pPr>
        <w:ind w:left="-900" w:firstLine="900"/>
        <w:rPr>
          <w:b/>
          <w:sz w:val="28"/>
          <w:szCs w:val="28"/>
        </w:rPr>
      </w:pPr>
    </w:p>
    <w:p w14:paraId="2E17E097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E209" w14:textId="77777777" w:rsidR="006665E6" w:rsidRDefault="006665E6">
      <w:r>
        <w:separator/>
      </w:r>
    </w:p>
  </w:endnote>
  <w:endnote w:type="continuationSeparator" w:id="0">
    <w:p w14:paraId="5FEAE1E3" w14:textId="77777777" w:rsidR="006665E6" w:rsidRDefault="0066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19D0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D23EAF8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7E08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2F1A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C6AAD" w14:textId="77777777" w:rsidR="006665E6" w:rsidRDefault="006665E6">
      <w:r>
        <w:separator/>
      </w:r>
    </w:p>
  </w:footnote>
  <w:footnote w:type="continuationSeparator" w:id="0">
    <w:p w14:paraId="348025F4" w14:textId="77777777" w:rsidR="006665E6" w:rsidRDefault="0066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D8CC" w14:textId="39EC1DE5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8769E5">
      <w:rPr>
        <w:noProof/>
      </w:rPr>
      <w:t>May 1, 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36"/>
    <w:rsid w:val="00035E7C"/>
    <w:rsid w:val="000C69EE"/>
    <w:rsid w:val="000D3A13"/>
    <w:rsid w:val="000E7058"/>
    <w:rsid w:val="00143FF4"/>
    <w:rsid w:val="00191759"/>
    <w:rsid w:val="00191B10"/>
    <w:rsid w:val="0023292C"/>
    <w:rsid w:val="002B37BD"/>
    <w:rsid w:val="002D6831"/>
    <w:rsid w:val="004336B6"/>
    <w:rsid w:val="00476A8E"/>
    <w:rsid w:val="004A0536"/>
    <w:rsid w:val="004B7C65"/>
    <w:rsid w:val="004D01D5"/>
    <w:rsid w:val="004E31BC"/>
    <w:rsid w:val="004F269E"/>
    <w:rsid w:val="00605B3D"/>
    <w:rsid w:val="00642081"/>
    <w:rsid w:val="006665E6"/>
    <w:rsid w:val="006F4649"/>
    <w:rsid w:val="00734087"/>
    <w:rsid w:val="00747BDE"/>
    <w:rsid w:val="007553B5"/>
    <w:rsid w:val="007E4D17"/>
    <w:rsid w:val="00803FBD"/>
    <w:rsid w:val="00834F5F"/>
    <w:rsid w:val="00835E8D"/>
    <w:rsid w:val="00866E94"/>
    <w:rsid w:val="008769E5"/>
    <w:rsid w:val="008976D6"/>
    <w:rsid w:val="008D59FB"/>
    <w:rsid w:val="008F2728"/>
    <w:rsid w:val="00952562"/>
    <w:rsid w:val="00994FC9"/>
    <w:rsid w:val="00A41127"/>
    <w:rsid w:val="00A54187"/>
    <w:rsid w:val="00A72416"/>
    <w:rsid w:val="00AD6EE6"/>
    <w:rsid w:val="00AE6AFB"/>
    <w:rsid w:val="00AF0D67"/>
    <w:rsid w:val="00B014AD"/>
    <w:rsid w:val="00B26A71"/>
    <w:rsid w:val="00BB1592"/>
    <w:rsid w:val="00BD5199"/>
    <w:rsid w:val="00C21A5A"/>
    <w:rsid w:val="00CF0DB3"/>
    <w:rsid w:val="00D53B93"/>
    <w:rsid w:val="00DB07D8"/>
    <w:rsid w:val="00EF659A"/>
    <w:rsid w:val="00FA09E2"/>
    <w:rsid w:val="00FC4005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C2BC1D"/>
  <w15:chartTrackingRefBased/>
  <w15:docId w15:val="{9C57BEB5-7EC0-4DCD-A6FA-5DADACBA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2024-05-01T18:43:00Z</dcterms:created>
  <dcterms:modified xsi:type="dcterms:W3CDTF">2024-05-01T18:43:00Z</dcterms:modified>
</cp:coreProperties>
</file>