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F970" w14:textId="77777777" w:rsidR="00440F83" w:rsidRPr="00F011C3" w:rsidRDefault="00440F83" w:rsidP="00440F83">
      <w:pPr>
        <w:jc w:val="center"/>
        <w:rPr>
          <w:sz w:val="24"/>
          <w:szCs w:val="24"/>
        </w:rPr>
      </w:pPr>
      <w:r w:rsidRPr="00F011C3">
        <w:rPr>
          <w:sz w:val="24"/>
          <w:szCs w:val="24"/>
        </w:rPr>
        <w:t>Town of Poestenkill</w:t>
      </w:r>
    </w:p>
    <w:p w14:paraId="22AEFAE8" w14:textId="7F1E4095" w:rsidR="00440F83" w:rsidRPr="00F011C3" w:rsidRDefault="00440F83" w:rsidP="00440F83">
      <w:pPr>
        <w:jc w:val="center"/>
        <w:rPr>
          <w:sz w:val="24"/>
          <w:szCs w:val="24"/>
        </w:rPr>
      </w:pPr>
      <w:r w:rsidRPr="00F011C3">
        <w:rPr>
          <w:sz w:val="24"/>
          <w:szCs w:val="24"/>
        </w:rPr>
        <w:t xml:space="preserve">Town Board </w:t>
      </w:r>
      <w:r w:rsidR="007D2A73">
        <w:rPr>
          <w:sz w:val="24"/>
          <w:szCs w:val="24"/>
        </w:rPr>
        <w:t>Workshop</w:t>
      </w:r>
    </w:p>
    <w:p w14:paraId="2DDC591E" w14:textId="7E77ACAB" w:rsidR="00440F83" w:rsidRPr="00F011C3" w:rsidRDefault="00B44A3C" w:rsidP="00440F83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440F83" w:rsidRPr="00F011C3">
        <w:rPr>
          <w:sz w:val="24"/>
          <w:szCs w:val="24"/>
        </w:rPr>
        <w:t>pm- Town Hall</w:t>
      </w:r>
    </w:p>
    <w:p w14:paraId="7953AEA2" w14:textId="7648AE10" w:rsidR="00440F83" w:rsidRPr="00F011C3" w:rsidRDefault="00440F83" w:rsidP="00440F83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7D2A73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7D2A73">
        <w:rPr>
          <w:sz w:val="24"/>
          <w:szCs w:val="24"/>
        </w:rPr>
        <w:t>27</w:t>
      </w:r>
      <w:r w:rsidR="007D2A73" w:rsidRPr="007D2A73">
        <w:rPr>
          <w:sz w:val="24"/>
          <w:szCs w:val="24"/>
          <w:vertAlign w:val="superscript"/>
        </w:rPr>
        <w:t>th</w:t>
      </w:r>
      <w:r w:rsidRPr="00F011C3">
        <w:rPr>
          <w:sz w:val="24"/>
          <w:szCs w:val="24"/>
        </w:rPr>
        <w:t>, 202</w:t>
      </w:r>
      <w:r w:rsidR="00BF0F79">
        <w:rPr>
          <w:sz w:val="24"/>
          <w:szCs w:val="24"/>
        </w:rPr>
        <w:t>3</w:t>
      </w:r>
    </w:p>
    <w:p w14:paraId="1A5F7BC8" w14:textId="77777777" w:rsidR="00440F83" w:rsidRDefault="00440F83" w:rsidP="00440F83">
      <w:pPr>
        <w:jc w:val="center"/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975"/>
        <w:gridCol w:w="3615"/>
      </w:tblGrid>
      <w:tr w:rsidR="00440F83" w:rsidRPr="00F011C3" w14:paraId="22445C43" w14:textId="77777777" w:rsidTr="002A36AC">
        <w:trPr>
          <w:trHeight w:val="470"/>
        </w:trPr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761B" w14:textId="77777777" w:rsidR="00440F83" w:rsidRPr="00F011C3" w:rsidRDefault="00440F83" w:rsidP="002A36A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F011C3">
              <w:rPr>
                <w:b/>
                <w:sz w:val="24"/>
                <w:szCs w:val="24"/>
                <w:u w:val="single"/>
              </w:rPr>
              <w:t>Voting Members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CA77" w14:textId="77777777" w:rsidR="00440F83" w:rsidRPr="00F011C3" w:rsidRDefault="00440F83" w:rsidP="002A36AC">
            <w:pPr>
              <w:spacing w:line="240" w:lineRule="auto"/>
              <w:rPr>
                <w:sz w:val="24"/>
                <w:szCs w:val="24"/>
              </w:rPr>
            </w:pPr>
            <w:r w:rsidRPr="00F01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1D35" w14:textId="77777777" w:rsidR="00440F83" w:rsidRPr="00F011C3" w:rsidRDefault="00440F83" w:rsidP="002A36A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F011C3">
              <w:rPr>
                <w:b/>
                <w:sz w:val="24"/>
                <w:szCs w:val="24"/>
                <w:u w:val="single"/>
              </w:rPr>
              <w:t>Non-Voting Members</w:t>
            </w:r>
          </w:p>
        </w:tc>
      </w:tr>
      <w:tr w:rsidR="00440F83" w:rsidRPr="00F011C3" w14:paraId="4707B437" w14:textId="77777777" w:rsidTr="002A36AC">
        <w:trPr>
          <w:trHeight w:val="525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2C45" w14:textId="77777777" w:rsidR="003A28DB" w:rsidRDefault="003A28DB" w:rsidP="003A2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Hammond, Town Supervisor</w:t>
            </w:r>
          </w:p>
          <w:p w14:paraId="1532FC6E" w14:textId="77777777" w:rsidR="003A28DB" w:rsidRDefault="003A28DB" w:rsidP="003A2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Butler, Deputy Supervisor</w:t>
            </w:r>
          </w:p>
          <w:p w14:paraId="600AC5A0" w14:textId="77777777" w:rsidR="003A28DB" w:rsidRDefault="003A28DB" w:rsidP="003A2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Hass, Councilman</w:t>
            </w:r>
          </w:p>
          <w:p w14:paraId="184C8346" w14:textId="77777777" w:rsidR="003A28DB" w:rsidRDefault="003A28DB" w:rsidP="003A2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 Van Slyke, Councilman</w:t>
            </w:r>
          </w:p>
          <w:p w14:paraId="5839EC06" w14:textId="4A54E50D" w:rsidR="00440F83" w:rsidRPr="00F011C3" w:rsidRDefault="003A28DB" w:rsidP="003A2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Wohlleber, Councilman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8F6D" w14:textId="77777777" w:rsidR="00440F83" w:rsidRPr="00F011C3" w:rsidRDefault="00440F83" w:rsidP="002A36AC">
            <w:pPr>
              <w:spacing w:line="240" w:lineRule="auto"/>
              <w:rPr>
                <w:sz w:val="24"/>
                <w:szCs w:val="24"/>
              </w:rPr>
            </w:pPr>
            <w:r w:rsidRPr="00F01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1BFF" w14:textId="77777777" w:rsidR="00440F83" w:rsidRPr="00F011C3" w:rsidRDefault="00440F83" w:rsidP="002A36AC">
            <w:pPr>
              <w:spacing w:line="240" w:lineRule="auto"/>
              <w:rPr>
                <w:sz w:val="24"/>
                <w:szCs w:val="24"/>
              </w:rPr>
            </w:pPr>
            <w:r w:rsidRPr="00F011C3">
              <w:rPr>
                <w:sz w:val="24"/>
                <w:szCs w:val="24"/>
              </w:rPr>
              <w:t>Susan Horton, Town Clerk</w:t>
            </w:r>
          </w:p>
          <w:p w14:paraId="25DDBF7C" w14:textId="77777777" w:rsidR="00440F83" w:rsidRPr="00F011C3" w:rsidRDefault="00440F83" w:rsidP="002A36AC">
            <w:pPr>
              <w:spacing w:line="240" w:lineRule="auto"/>
              <w:rPr>
                <w:sz w:val="24"/>
                <w:szCs w:val="24"/>
              </w:rPr>
            </w:pPr>
            <w:r w:rsidRPr="00F011C3">
              <w:rPr>
                <w:sz w:val="24"/>
                <w:szCs w:val="24"/>
              </w:rPr>
              <w:t>Andy Gilchrist, Town Attorney</w:t>
            </w:r>
          </w:p>
        </w:tc>
      </w:tr>
    </w:tbl>
    <w:p w14:paraId="535E2267" w14:textId="60DDCEC8" w:rsidR="00440F83" w:rsidRPr="00F011C3" w:rsidRDefault="00440F83" w:rsidP="00440F83">
      <w:pPr>
        <w:spacing w:line="240" w:lineRule="auto"/>
        <w:rPr>
          <w:sz w:val="24"/>
          <w:szCs w:val="24"/>
        </w:rPr>
      </w:pPr>
      <w:r w:rsidRPr="00F011C3">
        <w:rPr>
          <w:sz w:val="24"/>
          <w:szCs w:val="24"/>
        </w:rPr>
        <w:t xml:space="preserve"> </w:t>
      </w:r>
    </w:p>
    <w:p w14:paraId="5D5A9CBD" w14:textId="77777777" w:rsidR="00440F83" w:rsidRPr="00F011C3" w:rsidRDefault="00440F83" w:rsidP="00440F83">
      <w:pPr>
        <w:spacing w:line="240" w:lineRule="auto"/>
        <w:rPr>
          <w:sz w:val="24"/>
          <w:szCs w:val="24"/>
          <w:u w:val="single"/>
        </w:rPr>
      </w:pPr>
      <w:r w:rsidRPr="00F011C3">
        <w:rPr>
          <w:sz w:val="24"/>
          <w:szCs w:val="24"/>
          <w:u w:val="single"/>
        </w:rPr>
        <w:t>Pledge of Allegiance</w:t>
      </w:r>
    </w:p>
    <w:p w14:paraId="783BD7E6" w14:textId="77777777" w:rsidR="00440F83" w:rsidRDefault="00440F83" w:rsidP="00440F83">
      <w:pPr>
        <w:spacing w:line="240" w:lineRule="auto"/>
        <w:rPr>
          <w:sz w:val="24"/>
          <w:szCs w:val="24"/>
          <w:u w:val="single"/>
        </w:rPr>
      </w:pPr>
      <w:r w:rsidRPr="00F011C3">
        <w:rPr>
          <w:sz w:val="24"/>
          <w:szCs w:val="24"/>
          <w:u w:val="single"/>
        </w:rPr>
        <w:t>Audit Committee- Report of the Committee</w:t>
      </w:r>
    </w:p>
    <w:p w14:paraId="00F4BA67" w14:textId="77777777" w:rsidR="00440F83" w:rsidRDefault="00440F83"/>
    <w:p w14:paraId="5AFE135D" w14:textId="77777777" w:rsidR="00C50161" w:rsidRDefault="00C50161" w:rsidP="00F134BD"/>
    <w:p w14:paraId="619D6224" w14:textId="351B788C" w:rsidR="00440F83" w:rsidRDefault="00440F83" w:rsidP="00440F83">
      <w:pPr>
        <w:pStyle w:val="ListParagraph"/>
        <w:numPr>
          <w:ilvl w:val="0"/>
          <w:numId w:val="2"/>
        </w:numPr>
      </w:pPr>
      <w:r>
        <w:t>Discussion Items</w:t>
      </w:r>
    </w:p>
    <w:p w14:paraId="2E367608" w14:textId="7A5CEC3F" w:rsidR="00F134BD" w:rsidRPr="00E160CB" w:rsidRDefault="00E160CB" w:rsidP="00C50161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5" w:history="1">
        <w:r w:rsidR="00F134BD" w:rsidRPr="00577BC8">
          <w:rPr>
            <w:rStyle w:val="Hyperlink"/>
          </w:rPr>
          <w:t>Employee Handbook</w:t>
        </w:r>
      </w:hyperlink>
    </w:p>
    <w:p w14:paraId="38B5979F" w14:textId="03864834" w:rsidR="00E160CB" w:rsidRDefault="00E160CB" w:rsidP="00C50161">
      <w:pPr>
        <w:pStyle w:val="ListParagraph"/>
        <w:numPr>
          <w:ilvl w:val="1"/>
          <w:numId w:val="2"/>
        </w:numPr>
      </w:pPr>
      <w:r>
        <w:t>Code Update</w:t>
      </w:r>
    </w:p>
    <w:p w14:paraId="1C5E4FBF" w14:textId="32CE3670" w:rsidR="00E160CB" w:rsidRDefault="00E160CB" w:rsidP="00C50161">
      <w:pPr>
        <w:pStyle w:val="ListParagraph"/>
        <w:numPr>
          <w:ilvl w:val="1"/>
          <w:numId w:val="2"/>
        </w:numPr>
      </w:pPr>
      <w:r>
        <w:t>Town Hall Front Door</w:t>
      </w:r>
    </w:p>
    <w:p w14:paraId="6DCAF17E" w14:textId="77777777" w:rsidR="00440F83" w:rsidRDefault="00440F83" w:rsidP="00C50161"/>
    <w:p w14:paraId="1D9F56A0" w14:textId="77777777" w:rsidR="00440F83" w:rsidRDefault="00440F83" w:rsidP="00440F83">
      <w:pPr>
        <w:pStyle w:val="ListParagraph"/>
        <w:numPr>
          <w:ilvl w:val="0"/>
          <w:numId w:val="2"/>
        </w:numPr>
      </w:pPr>
      <w:r>
        <w:t>Action Items</w:t>
      </w:r>
    </w:p>
    <w:p w14:paraId="5F39167C" w14:textId="77777777" w:rsidR="00440F83" w:rsidRDefault="00440F83" w:rsidP="00C50161"/>
    <w:p w14:paraId="2C208EAE" w14:textId="77777777" w:rsidR="00440F83" w:rsidRDefault="00440F83" w:rsidP="00440F83">
      <w:pPr>
        <w:pStyle w:val="ListParagraph"/>
        <w:numPr>
          <w:ilvl w:val="0"/>
          <w:numId w:val="2"/>
        </w:numPr>
      </w:pPr>
      <w:r>
        <w:t>Payment of Bills</w:t>
      </w:r>
    </w:p>
    <w:p w14:paraId="4F71D860" w14:textId="77777777" w:rsidR="00C50161" w:rsidRDefault="00440F83" w:rsidP="00440F83">
      <w:pPr>
        <w:pStyle w:val="ListParagraph"/>
        <w:numPr>
          <w:ilvl w:val="1"/>
          <w:numId w:val="2"/>
        </w:numPr>
      </w:pPr>
      <w:r>
        <w:t xml:space="preserve">General </w:t>
      </w:r>
    </w:p>
    <w:p w14:paraId="780E77CF" w14:textId="632CF9A3" w:rsidR="00440F83" w:rsidRDefault="00440F83" w:rsidP="00440F83">
      <w:pPr>
        <w:pStyle w:val="ListParagraph"/>
        <w:numPr>
          <w:ilvl w:val="1"/>
          <w:numId w:val="2"/>
        </w:numPr>
      </w:pPr>
      <w:r>
        <w:t>Highway</w:t>
      </w:r>
    </w:p>
    <w:p w14:paraId="3A6AFF7B" w14:textId="1FD41702" w:rsidR="00440F83" w:rsidRDefault="00440F83" w:rsidP="00AD23BA">
      <w:pPr>
        <w:pStyle w:val="ListParagraph"/>
        <w:numPr>
          <w:ilvl w:val="1"/>
          <w:numId w:val="2"/>
        </w:numPr>
      </w:pPr>
      <w:r>
        <w:t>Water</w:t>
      </w:r>
    </w:p>
    <w:p w14:paraId="5C5C6AEF" w14:textId="77777777" w:rsidR="00C50161" w:rsidRDefault="00C50161" w:rsidP="00C50161">
      <w:pPr>
        <w:pStyle w:val="ListParagraph"/>
      </w:pPr>
    </w:p>
    <w:p w14:paraId="35D7F471" w14:textId="292A71CC" w:rsidR="00440F83" w:rsidRDefault="00440F83" w:rsidP="00440F83">
      <w:pPr>
        <w:pStyle w:val="ListParagraph"/>
        <w:numPr>
          <w:ilvl w:val="0"/>
          <w:numId w:val="2"/>
        </w:numPr>
      </w:pPr>
      <w:r>
        <w:t>Adjournment</w:t>
      </w:r>
    </w:p>
    <w:p w14:paraId="41BE5B64" w14:textId="77777777" w:rsidR="002321CB" w:rsidRDefault="002321CB" w:rsidP="002321CB"/>
    <w:p w14:paraId="19D599FA" w14:textId="77777777" w:rsidR="00AD23BA" w:rsidRDefault="00AD23BA" w:rsidP="002321CB"/>
    <w:p w14:paraId="12653F32" w14:textId="4DA34565" w:rsidR="00AD23BA" w:rsidRDefault="00AD23BA" w:rsidP="002321CB">
      <w:r>
        <w:fldChar w:fldCharType="begin"/>
      </w:r>
      <w:r>
        <w:instrText xml:space="preserve"> DATE \@ "M/d/yyyy h:mm am/pm" </w:instrText>
      </w:r>
      <w:r>
        <w:fldChar w:fldCharType="separate"/>
      </w:r>
      <w:r w:rsidR="00E160CB">
        <w:rPr>
          <w:noProof/>
        </w:rPr>
        <w:t>7/27/2023 12:43 PM</w:t>
      </w:r>
      <w:r>
        <w:fldChar w:fldCharType="end"/>
      </w:r>
    </w:p>
    <w:sectPr w:rsidR="00AD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42ECE"/>
    <w:multiLevelType w:val="hybridMultilevel"/>
    <w:tmpl w:val="978E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1041"/>
    <w:multiLevelType w:val="hybridMultilevel"/>
    <w:tmpl w:val="5E9C2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1071">
    <w:abstractNumId w:val="0"/>
  </w:num>
  <w:num w:numId="2" w16cid:durableId="21354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1"/>
    <w:rsid w:val="00135307"/>
    <w:rsid w:val="002321CB"/>
    <w:rsid w:val="003A28DB"/>
    <w:rsid w:val="00417C30"/>
    <w:rsid w:val="00440F83"/>
    <w:rsid w:val="00577BC8"/>
    <w:rsid w:val="005C2E02"/>
    <w:rsid w:val="006059B7"/>
    <w:rsid w:val="006E2F6B"/>
    <w:rsid w:val="007D2A73"/>
    <w:rsid w:val="008E143B"/>
    <w:rsid w:val="009E75A1"/>
    <w:rsid w:val="00AD23BA"/>
    <w:rsid w:val="00B44A3C"/>
    <w:rsid w:val="00BF0F79"/>
    <w:rsid w:val="00C0193A"/>
    <w:rsid w:val="00C33E75"/>
    <w:rsid w:val="00C50161"/>
    <w:rsid w:val="00D87D1D"/>
    <w:rsid w:val="00E160CB"/>
    <w:rsid w:val="00F134BD"/>
    <w:rsid w:val="00F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A013"/>
  <w15:chartTrackingRefBased/>
  <w15:docId w15:val="{C883BA9B-C7E4-46D9-9E0C-75D1361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8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3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euQFaUSdHxQ2rPioufMCeEaJLAZ2Sdp/view?usp=shari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own%20Board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Board Meeting Agenda Template.dotx</Template>
  <TotalTime>82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Asquith</dc:creator>
  <cp:keywords/>
  <dc:description/>
  <cp:lastModifiedBy>Tiffany Buker</cp:lastModifiedBy>
  <cp:revision>4</cp:revision>
  <cp:lastPrinted>2023-06-20T21:01:00Z</cp:lastPrinted>
  <dcterms:created xsi:type="dcterms:W3CDTF">2023-07-06T01:04:00Z</dcterms:created>
  <dcterms:modified xsi:type="dcterms:W3CDTF">2023-07-27T16:43:00Z</dcterms:modified>
</cp:coreProperties>
</file>