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F81C0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6313963C" wp14:editId="01775797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22217B78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798A6077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4CA3A612" w14:textId="77777777" w:rsidR="00FE2987" w:rsidRDefault="00FE2987" w:rsidP="00866E94">
      <w:pPr>
        <w:ind w:left="-900" w:firstLine="900"/>
        <w:jc w:val="center"/>
      </w:pPr>
    </w:p>
    <w:p w14:paraId="3D26EFA9" w14:textId="77777777" w:rsidR="00FE2987" w:rsidRDefault="00FE2987" w:rsidP="00FE2987">
      <w:pPr>
        <w:ind w:left="-900" w:firstLine="900"/>
        <w:rPr>
          <w:b/>
        </w:rPr>
      </w:pPr>
    </w:p>
    <w:p w14:paraId="19C4E82F" w14:textId="77777777" w:rsidR="00FE2987" w:rsidRDefault="00FE2987" w:rsidP="00FE2987">
      <w:pPr>
        <w:ind w:left="-900" w:firstLine="900"/>
        <w:rPr>
          <w:b/>
        </w:rPr>
      </w:pPr>
    </w:p>
    <w:p w14:paraId="320C18FC" w14:textId="77777777" w:rsidR="00FE2987" w:rsidRDefault="00FE2987" w:rsidP="00FE2987">
      <w:pPr>
        <w:ind w:left="-900" w:firstLine="900"/>
        <w:rPr>
          <w:b/>
        </w:rPr>
      </w:pPr>
    </w:p>
    <w:p w14:paraId="15274115" w14:textId="77777777" w:rsidR="00952562" w:rsidRP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1DF88BB0" w14:textId="349ABDFD" w:rsidR="00994FC9" w:rsidRDefault="00866E94" w:rsidP="007E4D17">
      <w:r w:rsidRPr="00994FC9">
        <w:t xml:space="preserve"> </w:t>
      </w:r>
    </w:p>
    <w:p w14:paraId="02DB60A5" w14:textId="77777777" w:rsidR="00186F74" w:rsidRDefault="00186F74" w:rsidP="00186F74">
      <w:pPr>
        <w:ind w:left="-900" w:firstLine="900"/>
        <w:jc w:val="center"/>
        <w:rPr>
          <w:b/>
          <w:sz w:val="28"/>
          <w:szCs w:val="28"/>
        </w:rPr>
      </w:pPr>
      <w:r w:rsidRPr="005B526A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Agenda</w:t>
      </w:r>
    </w:p>
    <w:p w14:paraId="35173AE9" w14:textId="3484CE89" w:rsidR="00186F74" w:rsidRDefault="00186F74" w:rsidP="00186F74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9,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</w:p>
    <w:p w14:paraId="573BD37D" w14:textId="65F41E22" w:rsidR="00186F74" w:rsidRDefault="00186F74" w:rsidP="00186F74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Poestenkill Town Hall @ 7:00 PM</w:t>
      </w:r>
    </w:p>
    <w:p w14:paraId="6134D950" w14:textId="4381BF88" w:rsidR="00186F74" w:rsidRDefault="00186F74" w:rsidP="00186F74">
      <w:pPr>
        <w:ind w:left="-900" w:firstLine="900"/>
        <w:jc w:val="center"/>
        <w:rPr>
          <w:b/>
          <w:sz w:val="28"/>
          <w:szCs w:val="28"/>
        </w:rPr>
      </w:pPr>
    </w:p>
    <w:p w14:paraId="639DACB4" w14:textId="32F76F9A" w:rsidR="00186F74" w:rsidRDefault="00186F74" w:rsidP="00186F74">
      <w:pPr>
        <w:ind w:left="-900" w:firstLine="900"/>
        <w:jc w:val="center"/>
        <w:rPr>
          <w:b/>
          <w:sz w:val="28"/>
          <w:szCs w:val="28"/>
        </w:rPr>
      </w:pPr>
    </w:p>
    <w:p w14:paraId="06922E2A" w14:textId="77777777" w:rsidR="00186F74" w:rsidRDefault="00186F74" w:rsidP="00186F74">
      <w:pPr>
        <w:ind w:left="-90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7:00 PM – Pledge of Allegiance</w:t>
      </w:r>
    </w:p>
    <w:p w14:paraId="3101B675" w14:textId="77777777" w:rsidR="00186F74" w:rsidRDefault="00186F74" w:rsidP="00186F74">
      <w:pPr>
        <w:ind w:left="-900" w:firstLine="900"/>
        <w:rPr>
          <w:b/>
          <w:sz w:val="28"/>
          <w:szCs w:val="28"/>
        </w:rPr>
      </w:pPr>
    </w:p>
    <w:p w14:paraId="29C17EFF" w14:textId="77777777" w:rsidR="00186F74" w:rsidRDefault="00186F74" w:rsidP="00186F74">
      <w:pPr>
        <w:ind w:left="-90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Minutes:</w:t>
      </w:r>
    </w:p>
    <w:p w14:paraId="7F31C3F7" w14:textId="77777777" w:rsidR="00186F74" w:rsidRDefault="00186F74" w:rsidP="00186F74">
      <w:pPr>
        <w:ind w:left="-900" w:firstLine="900"/>
        <w:rPr>
          <w:b/>
          <w:sz w:val="28"/>
          <w:szCs w:val="28"/>
          <w:u w:val="single"/>
        </w:rPr>
      </w:pPr>
    </w:p>
    <w:p w14:paraId="3337D7F0" w14:textId="57DD934A" w:rsidR="00186F74" w:rsidRDefault="00186F74" w:rsidP="00186F74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Meeting minutes from the </w:t>
      </w:r>
      <w:r>
        <w:rPr>
          <w:bCs/>
          <w:sz w:val="28"/>
          <w:szCs w:val="28"/>
        </w:rPr>
        <w:t>December 5</w:t>
      </w:r>
      <w:r>
        <w:rPr>
          <w:bCs/>
          <w:sz w:val="28"/>
          <w:szCs w:val="28"/>
        </w:rPr>
        <w:t xml:space="preserve">, 2023 meeting </w:t>
      </w:r>
    </w:p>
    <w:p w14:paraId="6A685579" w14:textId="3FA3E9C2" w:rsidR="00186F74" w:rsidRDefault="00186F74" w:rsidP="00186F74">
      <w:pPr>
        <w:ind w:left="-900" w:firstLine="900"/>
        <w:rPr>
          <w:bCs/>
          <w:sz w:val="28"/>
          <w:szCs w:val="28"/>
        </w:rPr>
      </w:pPr>
    </w:p>
    <w:p w14:paraId="0FE15D19" w14:textId="77777777" w:rsidR="00186F74" w:rsidRDefault="00186F74" w:rsidP="00186F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Applicants:</w:t>
      </w:r>
    </w:p>
    <w:p w14:paraId="53BD3BDB" w14:textId="77777777" w:rsidR="00186F74" w:rsidRDefault="00186F74" w:rsidP="00186F74">
      <w:pPr>
        <w:rPr>
          <w:bCs/>
          <w:sz w:val="28"/>
          <w:szCs w:val="28"/>
        </w:rPr>
      </w:pPr>
    </w:p>
    <w:p w14:paraId="3490E620" w14:textId="734E489D" w:rsidR="00186F74" w:rsidRDefault="00186F74" w:rsidP="00186F74">
      <w:pPr>
        <w:rPr>
          <w:rFonts w:cs="Arial"/>
          <w:bCs/>
          <w:sz w:val="28"/>
          <w:szCs w:val="28"/>
        </w:rPr>
      </w:pPr>
      <w:r>
        <w:rPr>
          <w:bCs/>
          <w:sz w:val="28"/>
          <w:szCs w:val="28"/>
        </w:rPr>
        <w:t xml:space="preserve">Nancie Orsini </w:t>
      </w:r>
      <w:proofErr w:type="gramStart"/>
      <w:r>
        <w:rPr>
          <w:bCs/>
          <w:sz w:val="28"/>
          <w:szCs w:val="28"/>
        </w:rPr>
        <w:t>submitted an application</w:t>
      </w:r>
      <w:proofErr w:type="gramEnd"/>
      <w:r>
        <w:rPr>
          <w:bCs/>
          <w:sz w:val="28"/>
          <w:szCs w:val="28"/>
        </w:rPr>
        <w:t xml:space="preserve"> for a Special Use Permit to </w:t>
      </w:r>
      <w:r>
        <w:rPr>
          <w:bCs/>
          <w:sz w:val="28"/>
          <w:szCs w:val="28"/>
        </w:rPr>
        <w:t>rent</w:t>
      </w:r>
      <w:r>
        <w:rPr>
          <w:bCs/>
          <w:sz w:val="28"/>
          <w:szCs w:val="28"/>
        </w:rPr>
        <w:t xml:space="preserve"> out</w:t>
      </w:r>
      <w:r>
        <w:rPr>
          <w:bCs/>
          <w:sz w:val="28"/>
          <w:szCs w:val="28"/>
        </w:rPr>
        <w:t xml:space="preserve"> 2 acres of</w:t>
      </w:r>
      <w:r>
        <w:rPr>
          <w:bCs/>
          <w:sz w:val="28"/>
          <w:szCs w:val="28"/>
        </w:rPr>
        <w:t xml:space="preserve"> property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at 282 Blue Factory Road.</w:t>
      </w:r>
      <w:r>
        <w:rPr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The application is for the Orsini’s to host special occasions and gatherings for a fee.</w:t>
      </w:r>
    </w:p>
    <w:p w14:paraId="1D44934B" w14:textId="6AD35938" w:rsidR="001E64D9" w:rsidRDefault="001E64D9" w:rsidP="00186F74">
      <w:pPr>
        <w:rPr>
          <w:rFonts w:cs="Arial"/>
          <w:bCs/>
          <w:sz w:val="28"/>
          <w:szCs w:val="28"/>
        </w:rPr>
      </w:pPr>
    </w:p>
    <w:p w14:paraId="4912A34B" w14:textId="6B0F4817" w:rsidR="001E64D9" w:rsidRDefault="001E64D9" w:rsidP="00186F74">
      <w:pPr>
        <w:rPr>
          <w:rFonts w:cs="Arial"/>
          <w:bCs/>
          <w:sz w:val="28"/>
          <w:szCs w:val="28"/>
        </w:rPr>
      </w:pPr>
    </w:p>
    <w:p w14:paraId="444D7E03" w14:textId="752939B6" w:rsidR="001E64D9" w:rsidRDefault="001E64D9" w:rsidP="00186F74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Don Heckelman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  <w:t>to attend January meetings</w:t>
      </w:r>
    </w:p>
    <w:p w14:paraId="4997E4EA" w14:textId="7E943FA4" w:rsidR="001E64D9" w:rsidRDefault="001E64D9" w:rsidP="00186F74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Vicki Spring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  <w:t>to attend February meetings</w:t>
      </w:r>
    </w:p>
    <w:p w14:paraId="185A8565" w14:textId="0ED02C23" w:rsidR="001E64D9" w:rsidRDefault="001E64D9" w:rsidP="00186F74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Jeff Briggs 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  <w:t>to attend March meetings</w:t>
      </w:r>
    </w:p>
    <w:p w14:paraId="5E5CB897" w14:textId="26226E1F" w:rsidR="001E64D9" w:rsidRDefault="001E64D9" w:rsidP="00186F74">
      <w:pPr>
        <w:rPr>
          <w:rFonts w:cs="Arial"/>
          <w:bCs/>
          <w:sz w:val="28"/>
          <w:szCs w:val="28"/>
        </w:rPr>
      </w:pPr>
    </w:p>
    <w:p w14:paraId="11E75901" w14:textId="77777777" w:rsidR="001E64D9" w:rsidRDefault="001E64D9" w:rsidP="00186F74">
      <w:pPr>
        <w:rPr>
          <w:rFonts w:cs="Arial"/>
          <w:bCs/>
          <w:sz w:val="28"/>
          <w:szCs w:val="28"/>
        </w:rPr>
      </w:pPr>
    </w:p>
    <w:p w14:paraId="636FECD5" w14:textId="57DD954C" w:rsidR="005010E3" w:rsidRDefault="005010E3" w:rsidP="00186F74">
      <w:pPr>
        <w:rPr>
          <w:rFonts w:cs="Arial"/>
          <w:bCs/>
          <w:sz w:val="28"/>
          <w:szCs w:val="28"/>
        </w:rPr>
      </w:pPr>
    </w:p>
    <w:p w14:paraId="6AB5705B" w14:textId="77777777" w:rsidR="005010E3" w:rsidRDefault="005010E3" w:rsidP="00186F74">
      <w:pPr>
        <w:rPr>
          <w:bCs/>
          <w:sz w:val="28"/>
          <w:szCs w:val="28"/>
        </w:rPr>
      </w:pPr>
    </w:p>
    <w:p w14:paraId="35D938A3" w14:textId="77777777" w:rsidR="00186F74" w:rsidRDefault="00186F74" w:rsidP="00186F74">
      <w:pPr>
        <w:rPr>
          <w:bCs/>
          <w:sz w:val="28"/>
          <w:szCs w:val="28"/>
        </w:rPr>
      </w:pPr>
    </w:p>
    <w:p w14:paraId="0E4B9969" w14:textId="77777777" w:rsidR="00186F74" w:rsidRDefault="00186F74" w:rsidP="00186F74">
      <w:pPr>
        <w:ind w:left="-900" w:firstLine="900"/>
        <w:rPr>
          <w:bCs/>
          <w:sz w:val="28"/>
          <w:szCs w:val="28"/>
        </w:rPr>
      </w:pPr>
    </w:p>
    <w:p w14:paraId="0063D9C0" w14:textId="77777777" w:rsidR="00186F74" w:rsidRPr="0067359C" w:rsidRDefault="00186F74" w:rsidP="00186F74">
      <w:pPr>
        <w:ind w:left="-900" w:firstLine="900"/>
        <w:rPr>
          <w:bCs/>
          <w:sz w:val="28"/>
          <w:szCs w:val="28"/>
        </w:rPr>
      </w:pPr>
    </w:p>
    <w:p w14:paraId="5981243C" w14:textId="77777777" w:rsidR="00186F74" w:rsidRDefault="00186F74" w:rsidP="00186F74">
      <w:pPr>
        <w:ind w:left="-900" w:firstLine="900"/>
        <w:rPr>
          <w:b/>
          <w:sz w:val="28"/>
          <w:szCs w:val="28"/>
        </w:rPr>
      </w:pPr>
    </w:p>
    <w:p w14:paraId="377688E6" w14:textId="596EACE1" w:rsidR="00186F74" w:rsidRDefault="00186F74" w:rsidP="00186F74">
      <w:pPr>
        <w:ind w:left="-900" w:firstLine="900"/>
        <w:jc w:val="center"/>
        <w:rPr>
          <w:b/>
          <w:sz w:val="28"/>
          <w:szCs w:val="28"/>
        </w:rPr>
      </w:pPr>
    </w:p>
    <w:p w14:paraId="05EB1EF7" w14:textId="280F9A70" w:rsidR="00186F74" w:rsidRDefault="00186F74" w:rsidP="00186F74">
      <w:pPr>
        <w:ind w:left="-900" w:firstLine="900"/>
        <w:jc w:val="center"/>
        <w:rPr>
          <w:b/>
          <w:sz w:val="28"/>
          <w:szCs w:val="28"/>
        </w:rPr>
      </w:pPr>
    </w:p>
    <w:p w14:paraId="79A470B5" w14:textId="77777777" w:rsidR="00186F74" w:rsidRDefault="00186F74" w:rsidP="00186F74">
      <w:pPr>
        <w:ind w:left="-900" w:firstLine="900"/>
        <w:jc w:val="center"/>
        <w:rPr>
          <w:b/>
          <w:sz w:val="28"/>
          <w:szCs w:val="28"/>
        </w:rPr>
      </w:pPr>
    </w:p>
    <w:p w14:paraId="2F77584C" w14:textId="77777777" w:rsidR="00186F74" w:rsidRDefault="00186F74" w:rsidP="00186F74">
      <w:pPr>
        <w:jc w:val="center"/>
      </w:pPr>
    </w:p>
    <w:sectPr w:rsidR="00186F74" w:rsidSect="004B7C65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FC83C" w14:textId="77777777" w:rsidR="00186F74" w:rsidRDefault="00186F74">
      <w:r>
        <w:separator/>
      </w:r>
    </w:p>
  </w:endnote>
  <w:endnote w:type="continuationSeparator" w:id="0">
    <w:p w14:paraId="27368943" w14:textId="77777777" w:rsidR="00186F74" w:rsidRDefault="0018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CD1D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7F139065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712C2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CF03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27086" w14:textId="77777777" w:rsidR="00186F74" w:rsidRDefault="00186F74">
      <w:r>
        <w:separator/>
      </w:r>
    </w:p>
  </w:footnote>
  <w:footnote w:type="continuationSeparator" w:id="0">
    <w:p w14:paraId="35FC05BF" w14:textId="77777777" w:rsidR="00186F74" w:rsidRDefault="00186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363B" w14:textId="77777777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186F74">
      <w:rPr>
        <w:noProof/>
      </w:rPr>
      <w:t>December 26, 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74"/>
    <w:rsid w:val="00035E7C"/>
    <w:rsid w:val="000C69EE"/>
    <w:rsid w:val="000D3A13"/>
    <w:rsid w:val="00186F74"/>
    <w:rsid w:val="00191759"/>
    <w:rsid w:val="001E64D9"/>
    <w:rsid w:val="0023292C"/>
    <w:rsid w:val="002D6831"/>
    <w:rsid w:val="004336B6"/>
    <w:rsid w:val="00476A8E"/>
    <w:rsid w:val="004B7C65"/>
    <w:rsid w:val="004D01D5"/>
    <w:rsid w:val="004E31BC"/>
    <w:rsid w:val="004F269E"/>
    <w:rsid w:val="005010E3"/>
    <w:rsid w:val="00605B3D"/>
    <w:rsid w:val="006F4649"/>
    <w:rsid w:val="00734087"/>
    <w:rsid w:val="007553B5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A41127"/>
    <w:rsid w:val="00AD6EE6"/>
    <w:rsid w:val="00AE6AFB"/>
    <w:rsid w:val="00AF0D67"/>
    <w:rsid w:val="00B014AD"/>
    <w:rsid w:val="00B26A71"/>
    <w:rsid w:val="00BD5199"/>
    <w:rsid w:val="00C21A5A"/>
    <w:rsid w:val="00CF0DB3"/>
    <w:rsid w:val="00D53B93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E8E4E3"/>
  <w15:chartTrackingRefBased/>
  <w15:docId w15:val="{24093E4D-1CA3-45A6-8E3F-FF572E4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52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1</cp:revision>
  <cp:lastPrinted>2016-03-15T17:37:00Z</cp:lastPrinted>
  <dcterms:created xsi:type="dcterms:W3CDTF">2023-12-26T19:36:00Z</dcterms:created>
  <dcterms:modified xsi:type="dcterms:W3CDTF">2023-12-26T20:56:00Z</dcterms:modified>
</cp:coreProperties>
</file>